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F6" w:rsidRPr="009A10F6" w:rsidRDefault="009A10F6" w:rsidP="009A10F6">
      <w:pPr>
        <w:rPr>
          <w:rFonts w:ascii="Arial" w:hAnsi="Arial" w:cs="Arial"/>
          <w:i/>
          <w:sz w:val="16"/>
          <w:szCs w:val="16"/>
        </w:rPr>
      </w:pPr>
      <w:r w:rsidRPr="009A10F6">
        <w:rPr>
          <w:rFonts w:ascii="Arial" w:hAnsi="Arial" w:cs="Arial"/>
          <w:i/>
          <w:noProof/>
          <w:sz w:val="16"/>
          <w:szCs w:val="16"/>
        </w:rPr>
        <w:pict>
          <v:group id="_x0000_s1032" style="position:absolute;margin-left:327.95pt;margin-top:5.65pt;width:132pt;height:14.95pt;z-index:251656704" coordorigin="7080,2497" coordsize="2640,299">
            <v:group id="_x0000_s1033" style="position:absolute;left:7080;top:2497;width:480;height:283" coordorigin="6240,2677" coordsize="480,283">
              <v:rect id="_x0000_s1034" style="position:absolute;left:6240;top:2677;width:240;height:283" fillcolor="#ccf" strokeweight=".5pt"/>
              <v:rect id="_x0000_s1035" style="position:absolute;left:6480;top:2677;width:240;height:283" fillcolor="#ccf" strokeweight=".5pt"/>
            </v:group>
            <v:group id="_x0000_s1036" style="position:absolute;left:7920;top:2497;width:480;height:283" coordorigin="6240,2677" coordsize="480,283">
              <v:rect id="_x0000_s1037" style="position:absolute;left:6240;top:2677;width:240;height:283" fillcolor="#ccf" strokeweight=".5pt"/>
              <v:rect id="_x0000_s1038" style="position:absolute;left:6480;top:2677;width:240;height:283" fillcolor="#ccf" strokeweight=".5pt"/>
            </v:group>
            <v:group id="_x0000_s1039" style="position:absolute;left:8760;top:2497;width:960;height:283" coordorigin="4080,1957" coordsize="960,283">
              <v:group id="_x0000_s1040" style="position:absolute;left:4560;top:1957;width:480;height:283" coordorigin="6240,2677" coordsize="480,283">
                <v:rect id="_x0000_s1041" style="position:absolute;left:6240;top:2677;width:240;height:283" fillcolor="#ccf" strokeweight=".5pt"/>
                <v:rect id="_x0000_s1042" style="position:absolute;left:6480;top:2677;width:240;height:283" fillcolor="#ccf" strokeweight=".5pt"/>
              </v:group>
              <v:group id="_x0000_s1043" style="position:absolute;left:4080;top:1957;width:480;height:283" coordorigin="6240,2677" coordsize="480,283">
                <v:rect id="_x0000_s1044" style="position:absolute;left:6240;top:2677;width:240;height:283" fillcolor="#ccf" strokeweight=".5pt"/>
                <v:rect id="_x0000_s1045" style="position:absolute;left:6480;top:2677;width:240;height:283" fillcolor="#ccf" strokeweight=".5pt"/>
              </v:group>
            </v:group>
            <v:line id="_x0000_s1046" style="position:absolute;flip:x" from="7680,2497" to="7800,2796"/>
            <v:line id="_x0000_s1047" style="position:absolute;flip:x" from="8520,2497" to="8640,2796"/>
          </v:group>
        </w:pict>
      </w:r>
    </w:p>
    <w:p w:rsidR="009A10F6" w:rsidRPr="009A10F6" w:rsidRDefault="009A10F6" w:rsidP="009A10F6">
      <w:pPr>
        <w:ind w:left="4248" w:firstLine="147"/>
        <w:rPr>
          <w:rFonts w:ascii="Arial" w:hAnsi="Arial" w:cs="Arial"/>
          <w:i/>
          <w:sz w:val="16"/>
          <w:szCs w:val="16"/>
        </w:rPr>
      </w:pPr>
      <w:r w:rsidRPr="009A10F6">
        <w:rPr>
          <w:rFonts w:ascii="Arial" w:hAnsi="Arial" w:cs="Arial"/>
          <w:i/>
          <w:sz w:val="16"/>
          <w:szCs w:val="16"/>
        </w:rPr>
        <w:t>…</w:t>
      </w:r>
      <w:r w:rsidRPr="009A10F6">
        <w:rPr>
          <w:rFonts w:ascii="Arial" w:hAnsi="Arial" w:cs="Arial"/>
          <w:i/>
        </w:rPr>
        <w:t>………………… , dnia</w:t>
      </w:r>
    </w:p>
    <w:p w:rsidR="009A10F6" w:rsidRDefault="009A10F6" w:rsidP="009A10F6">
      <w:pPr>
        <w:rPr>
          <w:i/>
          <w:sz w:val="16"/>
          <w:szCs w:val="16"/>
        </w:rPr>
      </w:pPr>
    </w:p>
    <w:p w:rsidR="009A10F6" w:rsidRDefault="009A10F6" w:rsidP="009A10F6">
      <w:pPr>
        <w:rPr>
          <w:i/>
          <w:sz w:val="16"/>
          <w:szCs w:val="16"/>
        </w:rPr>
      </w:pPr>
    </w:p>
    <w:p w:rsidR="009A10F6" w:rsidRDefault="009A10F6" w:rsidP="009A10F6">
      <w:pPr>
        <w:rPr>
          <w:i/>
          <w:sz w:val="16"/>
          <w:szCs w:val="16"/>
        </w:rPr>
      </w:pPr>
    </w:p>
    <w:p w:rsidR="009A10F6" w:rsidRDefault="009A10F6" w:rsidP="009A10F6">
      <w:pPr>
        <w:rPr>
          <w:i/>
          <w:sz w:val="16"/>
          <w:szCs w:val="16"/>
        </w:rPr>
      </w:pPr>
      <w:r>
        <w:rPr>
          <w:i/>
          <w:sz w:val="16"/>
          <w:szCs w:val="16"/>
        </w:rPr>
        <w:t>--------------------------------------------------</w:t>
      </w:r>
    </w:p>
    <w:p w:rsidR="00291F5E" w:rsidRPr="00291F5E" w:rsidRDefault="00291F5E" w:rsidP="00291F5E">
      <w:pPr>
        <w:rPr>
          <w:rFonts w:ascii="Arial" w:hAnsi="Arial" w:cs="Arial"/>
          <w:i/>
          <w:sz w:val="14"/>
          <w:szCs w:val="16"/>
        </w:rPr>
      </w:pPr>
      <w:r w:rsidRPr="00291F5E">
        <w:rPr>
          <w:rFonts w:ascii="Arial" w:hAnsi="Arial" w:cs="Arial"/>
          <w:i/>
          <w:sz w:val="14"/>
          <w:szCs w:val="16"/>
        </w:rPr>
        <w:t>Stempel dziennika podawczego - data zgłoszenia (wypełnia OSD)</w:t>
      </w:r>
    </w:p>
    <w:p w:rsidR="009A10F6" w:rsidRDefault="009A10F6" w:rsidP="009A10F6">
      <w:pPr>
        <w:rPr>
          <w:rFonts w:ascii="Arial" w:hAnsi="Arial"/>
          <w:i/>
          <w:sz w:val="16"/>
          <w:szCs w:val="16"/>
        </w:rPr>
      </w:pPr>
    </w:p>
    <w:p w:rsidR="000A67B5" w:rsidRPr="00E44F67" w:rsidRDefault="000A67B5" w:rsidP="009A10F6">
      <w:pPr>
        <w:rPr>
          <w:rFonts w:ascii="Arial" w:hAnsi="Arial"/>
          <w:i/>
          <w:sz w:val="16"/>
          <w:szCs w:val="16"/>
        </w:rPr>
      </w:pPr>
    </w:p>
    <w:p w:rsidR="009A10F6" w:rsidRPr="00642F9E" w:rsidRDefault="00084DF9" w:rsidP="009A10F6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FORMULARZ</w:t>
      </w:r>
      <w:r w:rsidR="009A10F6" w:rsidRPr="00642F9E">
        <w:rPr>
          <w:rFonts w:ascii="Arial" w:hAnsi="Arial" w:cs="Arial"/>
          <w:b/>
          <w:sz w:val="32"/>
          <w:szCs w:val="32"/>
        </w:rPr>
        <w:t xml:space="preserve"> ZGŁOSZENIA ZMIANY SPRZEDAWCY</w:t>
      </w:r>
    </w:p>
    <w:p w:rsidR="0014349A" w:rsidRDefault="009A10F6" w:rsidP="0026069B">
      <w:pPr>
        <w:pStyle w:val="Tekstpodstawowy3"/>
        <w:spacing w:before="60" w:line="360" w:lineRule="auto"/>
        <w:jc w:val="center"/>
        <w:rPr>
          <w:rFonts w:ascii="Arial" w:hAnsi="Arial" w:cs="Arial"/>
          <w:sz w:val="28"/>
          <w:szCs w:val="28"/>
        </w:rPr>
      </w:pPr>
      <w:r w:rsidRPr="00642F9E">
        <w:rPr>
          <w:rFonts w:ascii="Arial" w:hAnsi="Arial" w:cs="Arial"/>
          <w:sz w:val="20"/>
        </w:rPr>
        <w:t>DLA ODBIORCY PRZYŁĄCZONEGO DO SIECI DYSTRYBUCYJNEJ</w:t>
      </w:r>
      <w:r w:rsidRPr="004A614F">
        <w:rPr>
          <w:rFonts w:ascii="Arial" w:hAnsi="Arial" w:cs="Arial"/>
          <w:b w:val="0"/>
          <w:sz w:val="20"/>
        </w:rPr>
        <w:br/>
      </w:r>
      <w:proofErr w:type="spellStart"/>
      <w:r w:rsidR="000152C6">
        <w:rPr>
          <w:rFonts w:ascii="Arial" w:hAnsi="Arial" w:cs="Arial"/>
          <w:sz w:val="28"/>
          <w:szCs w:val="28"/>
        </w:rPr>
        <w:t>OSDn</w:t>
      </w:r>
      <w:proofErr w:type="spellEnd"/>
      <w:r w:rsidR="00CD421F">
        <w:rPr>
          <w:rFonts w:ascii="Arial" w:hAnsi="Arial" w:cs="Arial"/>
          <w:sz w:val="28"/>
          <w:szCs w:val="28"/>
        </w:rPr>
        <w:t xml:space="preserve"> </w:t>
      </w:r>
      <w:r w:rsidR="00545207">
        <w:rPr>
          <w:rFonts w:ascii="Arial" w:hAnsi="Arial" w:cs="Arial"/>
          <w:sz w:val="28"/>
          <w:szCs w:val="28"/>
        </w:rPr>
        <w:t>CHEMAR</w:t>
      </w:r>
      <w:r w:rsidR="005355E2">
        <w:rPr>
          <w:rFonts w:ascii="Arial" w:hAnsi="Arial" w:cs="Arial"/>
          <w:sz w:val="28"/>
          <w:szCs w:val="28"/>
        </w:rPr>
        <w:t xml:space="preserve"> </w:t>
      </w:r>
    </w:p>
    <w:p w:rsidR="00363831" w:rsidRPr="00363831" w:rsidRDefault="00363831" w:rsidP="00363831">
      <w:pPr>
        <w:pStyle w:val="Tekstpodstawowy3"/>
        <w:spacing w:before="0" w:line="360" w:lineRule="auto"/>
        <w:rPr>
          <w:rFonts w:ascii="Arial" w:hAnsi="Arial" w:cs="Arial"/>
          <w:sz w:val="8"/>
          <w:szCs w:val="28"/>
        </w:rPr>
      </w:pPr>
    </w:p>
    <w:p w:rsidR="009A10F6" w:rsidRPr="0026069B" w:rsidRDefault="009A10F6" w:rsidP="0026069B">
      <w:pPr>
        <w:numPr>
          <w:ilvl w:val="0"/>
          <w:numId w:val="11"/>
        </w:numPr>
        <w:tabs>
          <w:tab w:val="clear" w:pos="720"/>
          <w:tab w:val="num" w:pos="0"/>
          <w:tab w:val="left" w:pos="360"/>
        </w:tabs>
        <w:spacing w:before="60"/>
        <w:ind w:left="0" w:firstLine="0"/>
        <w:jc w:val="both"/>
        <w:rPr>
          <w:rFonts w:ascii="Arial" w:hAnsi="Arial" w:cs="Arial"/>
          <w:b/>
          <w:sz w:val="22"/>
        </w:rPr>
      </w:pPr>
      <w:r w:rsidRPr="0026069B">
        <w:rPr>
          <w:rFonts w:ascii="Arial" w:hAnsi="Arial" w:cs="Arial"/>
          <w:b/>
          <w:sz w:val="22"/>
        </w:rPr>
        <w:t xml:space="preserve">DANE WNIOSKODAWCY </w:t>
      </w:r>
    </w:p>
    <w:p w:rsidR="009A10F6" w:rsidRPr="00363831" w:rsidRDefault="009A10F6" w:rsidP="009A10F6">
      <w:pPr>
        <w:tabs>
          <w:tab w:val="left" w:pos="360"/>
        </w:tabs>
        <w:rPr>
          <w:rFonts w:ascii="Arial" w:hAnsi="Arial" w:cs="Arial"/>
          <w:sz w:val="16"/>
        </w:rPr>
      </w:pPr>
    </w:p>
    <w:tbl>
      <w:tblPr>
        <w:tblW w:w="946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1"/>
        <w:gridCol w:w="273"/>
        <w:gridCol w:w="275"/>
        <w:gridCol w:w="278"/>
        <w:gridCol w:w="280"/>
        <w:gridCol w:w="281"/>
        <w:gridCol w:w="281"/>
        <w:gridCol w:w="281"/>
        <w:gridCol w:w="281"/>
        <w:gridCol w:w="281"/>
        <w:gridCol w:w="281"/>
        <w:gridCol w:w="564"/>
        <w:gridCol w:w="282"/>
        <w:gridCol w:w="283"/>
        <w:gridCol w:w="293"/>
        <w:gridCol w:w="297"/>
        <w:gridCol w:w="283"/>
        <w:gridCol w:w="283"/>
        <w:gridCol w:w="283"/>
        <w:gridCol w:w="283"/>
        <w:gridCol w:w="283"/>
        <w:gridCol w:w="283"/>
        <w:gridCol w:w="260"/>
        <w:gridCol w:w="275"/>
        <w:gridCol w:w="305"/>
        <w:gridCol w:w="2146"/>
      </w:tblGrid>
      <w:tr w:rsidR="009A10F6" w:rsidTr="00BA381B">
        <w:trPr>
          <w:trHeight w:val="92"/>
        </w:trPr>
        <w:tc>
          <w:tcPr>
            <w:tcW w:w="9466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:rsidR="009A10F6" w:rsidRPr="005A6BB8" w:rsidRDefault="009A10F6" w:rsidP="00BA381B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i/>
                <w:sz w:val="52"/>
                <w:szCs w:val="52"/>
              </w:rPr>
            </w:pPr>
          </w:p>
        </w:tc>
      </w:tr>
      <w:tr w:rsidR="009A10F6" w:rsidRPr="006A269D" w:rsidTr="00BA381B">
        <w:trPr>
          <w:cantSplit/>
          <w:trHeight w:val="65"/>
        </w:trPr>
        <w:tc>
          <w:tcPr>
            <w:tcW w:w="9466" w:type="dxa"/>
            <w:gridSpan w:val="26"/>
          </w:tcPr>
          <w:p w:rsidR="009A10F6" w:rsidRPr="006A269D" w:rsidRDefault="000857C6" w:rsidP="00F118D1">
            <w:pPr>
              <w:pStyle w:val="Nagwek2"/>
              <w:spacing w:before="0" w:after="120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 xml:space="preserve">Imię i Nazwisko / </w:t>
            </w:r>
            <w:r w:rsidR="009A10F6" w:rsidRPr="006A269D">
              <w:rPr>
                <w:b w:val="0"/>
                <w:sz w:val="12"/>
              </w:rPr>
              <w:t xml:space="preserve">Nazwa podmiotu zgodna z KRS, wypisem z </w:t>
            </w:r>
            <w:proofErr w:type="spellStart"/>
            <w:r w:rsidR="009A10F6" w:rsidRPr="006A269D">
              <w:rPr>
                <w:b w:val="0"/>
                <w:sz w:val="12"/>
              </w:rPr>
              <w:t>ewid</w:t>
            </w:r>
            <w:proofErr w:type="spellEnd"/>
            <w:r w:rsidR="009A10F6" w:rsidRPr="006A269D">
              <w:rPr>
                <w:b w:val="0"/>
                <w:sz w:val="12"/>
              </w:rPr>
              <w:t>. itp.</w:t>
            </w:r>
          </w:p>
        </w:tc>
      </w:tr>
      <w:tr w:rsidR="009A10F6" w:rsidTr="00291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46" w:type="dxa"/>
          <w:cantSplit/>
          <w:trHeight w:val="240"/>
        </w:trPr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9A10F6" w:rsidRPr="00363831" w:rsidRDefault="009A10F6" w:rsidP="00BA381B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30"/>
                <w:szCs w:val="2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9A10F6" w:rsidRDefault="009A10F6" w:rsidP="00BA381B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9A10F6" w:rsidRDefault="009A10F6" w:rsidP="00BA381B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9A10F6" w:rsidRDefault="009A10F6" w:rsidP="00BA381B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9A10F6" w:rsidRDefault="009A10F6" w:rsidP="00BA381B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9A10F6" w:rsidRDefault="009A10F6" w:rsidP="00BA381B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9A10F6" w:rsidRDefault="009A10F6" w:rsidP="00BA381B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9A10F6" w:rsidRDefault="009A10F6" w:rsidP="00BA381B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9A10F6" w:rsidRDefault="009A10F6" w:rsidP="00BA381B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9A10F6" w:rsidRDefault="009A10F6" w:rsidP="00BA381B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9A10F6" w:rsidRDefault="009A10F6" w:rsidP="00BA381B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10F6" w:rsidRDefault="009A10F6" w:rsidP="00BA381B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:rsidR="009A10F6" w:rsidRDefault="009A10F6" w:rsidP="00BA381B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:rsidR="009A10F6" w:rsidRDefault="009A10F6" w:rsidP="00BA381B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Cs w:val="28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:rsidR="009A10F6" w:rsidRDefault="009A10F6" w:rsidP="00BA381B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Cs w:val="28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:rsidR="009A10F6" w:rsidRDefault="009A10F6" w:rsidP="00BA381B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:rsidR="009A10F6" w:rsidRDefault="009A10F6" w:rsidP="00BA381B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:rsidR="009A10F6" w:rsidRDefault="009A10F6" w:rsidP="00BA381B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:rsidR="009A10F6" w:rsidRDefault="009A10F6" w:rsidP="00BA381B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:rsidR="009A10F6" w:rsidRDefault="009A10F6" w:rsidP="00BA381B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:rsidR="009A10F6" w:rsidRDefault="009A10F6" w:rsidP="00BA381B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:rsidR="009A10F6" w:rsidRDefault="009A10F6" w:rsidP="00BA381B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Cs w:val="28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:rsidR="009A10F6" w:rsidRDefault="009A10F6" w:rsidP="00BA381B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:rsidR="009A10F6" w:rsidRDefault="009A10F6" w:rsidP="00BA381B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Cs w:val="2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:rsidR="009A10F6" w:rsidRDefault="009A10F6" w:rsidP="00BA381B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</w:tr>
      <w:tr w:rsidR="009A10F6" w:rsidRPr="006A269D" w:rsidTr="00291F5E">
        <w:tblPrEx>
          <w:tblCellMar>
            <w:left w:w="108" w:type="dxa"/>
            <w:right w:w="108" w:type="dxa"/>
          </w:tblCellMar>
        </w:tblPrEx>
        <w:trPr>
          <w:gridAfter w:val="1"/>
          <w:wAfter w:w="2146" w:type="dxa"/>
        </w:trPr>
        <w:tc>
          <w:tcPr>
            <w:tcW w:w="3063" w:type="dxa"/>
            <w:gridSpan w:val="11"/>
            <w:tcBorders>
              <w:top w:val="single" w:sz="6" w:space="0" w:color="auto"/>
            </w:tcBorders>
          </w:tcPr>
          <w:p w:rsidR="009A10F6" w:rsidRPr="006A269D" w:rsidRDefault="009A10F6" w:rsidP="00E250AD">
            <w:pPr>
              <w:pStyle w:val="Nagwek2"/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before="0"/>
              <w:jc w:val="both"/>
              <w:rPr>
                <w:b w:val="0"/>
                <w:i w:val="0"/>
                <w:sz w:val="12"/>
              </w:rPr>
            </w:pPr>
            <w:r w:rsidRPr="006A269D">
              <w:rPr>
                <w:b w:val="0"/>
                <w:i w:val="0"/>
                <w:sz w:val="12"/>
              </w:rPr>
              <w:t>PESEL</w:t>
            </w:r>
          </w:p>
        </w:tc>
        <w:tc>
          <w:tcPr>
            <w:tcW w:w="564" w:type="dxa"/>
          </w:tcPr>
          <w:p w:rsidR="009A10F6" w:rsidRPr="006A269D" w:rsidRDefault="009A10F6" w:rsidP="00BA381B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 w:cs="Arial"/>
                <w:i/>
                <w:sz w:val="12"/>
              </w:rPr>
            </w:pPr>
          </w:p>
        </w:tc>
        <w:tc>
          <w:tcPr>
            <w:tcW w:w="3693" w:type="dxa"/>
            <w:gridSpan w:val="13"/>
            <w:tcBorders>
              <w:top w:val="single" w:sz="6" w:space="0" w:color="auto"/>
            </w:tcBorders>
          </w:tcPr>
          <w:p w:rsidR="009A10F6" w:rsidRPr="006A269D" w:rsidRDefault="009A10F6" w:rsidP="00BA381B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 w:cs="Arial"/>
                <w:i/>
                <w:sz w:val="12"/>
              </w:rPr>
            </w:pPr>
            <w:r w:rsidRPr="006A269D">
              <w:rPr>
                <w:rFonts w:ascii="Arial" w:hAnsi="Arial" w:cs="Arial"/>
                <w:i/>
                <w:sz w:val="12"/>
              </w:rPr>
              <w:t>NIP</w:t>
            </w:r>
          </w:p>
        </w:tc>
      </w:tr>
    </w:tbl>
    <w:p w:rsidR="00363831" w:rsidRPr="00363831" w:rsidRDefault="00363831" w:rsidP="00363831">
      <w:pPr>
        <w:tabs>
          <w:tab w:val="num" w:pos="0"/>
        </w:tabs>
        <w:rPr>
          <w:rFonts w:ascii="Arial" w:hAnsi="Arial"/>
          <w:b/>
          <w:sz w:val="16"/>
          <w:szCs w:val="22"/>
        </w:rPr>
      </w:pPr>
    </w:p>
    <w:p w:rsidR="009A10F6" w:rsidRPr="0014349A" w:rsidRDefault="005355E2" w:rsidP="009A10F6">
      <w:pPr>
        <w:tabs>
          <w:tab w:val="num" w:pos="0"/>
        </w:tabs>
        <w:spacing w:after="120"/>
        <w:rPr>
          <w:rFonts w:ascii="Arial" w:hAnsi="Arial"/>
          <w:b/>
          <w:sz w:val="22"/>
          <w:szCs w:val="22"/>
        </w:rPr>
      </w:pPr>
      <w:r w:rsidRPr="0014349A">
        <w:rPr>
          <w:rFonts w:ascii="Arial" w:hAnsi="Arial"/>
          <w:noProof/>
          <w:sz w:val="26"/>
          <w:szCs w:val="28"/>
        </w:rPr>
        <w:pict>
          <v:rect id="_x0000_s1030" style="position:absolute;margin-left:-5.05pt;margin-top:16.75pt;width:486pt;height:135pt;z-index:-251661824"/>
        </w:pict>
      </w:r>
      <w:r w:rsidR="009A10F6" w:rsidRPr="0014349A">
        <w:rPr>
          <w:rFonts w:ascii="Arial" w:hAnsi="Arial"/>
          <w:b/>
          <w:sz w:val="22"/>
          <w:szCs w:val="22"/>
        </w:rPr>
        <w:t xml:space="preserve">Adres stałego zameldowania / Adres </w:t>
      </w:r>
      <w:r w:rsidR="0014349A" w:rsidRPr="0014349A">
        <w:rPr>
          <w:rFonts w:ascii="Arial" w:hAnsi="Arial"/>
          <w:b/>
          <w:sz w:val="22"/>
          <w:szCs w:val="22"/>
        </w:rPr>
        <w:t>wnioskodawcy</w:t>
      </w:r>
    </w:p>
    <w:p w:rsidR="009A10F6" w:rsidRPr="00A97F6C" w:rsidRDefault="009A10F6" w:rsidP="009A10F6">
      <w:pPr>
        <w:tabs>
          <w:tab w:val="num" w:pos="0"/>
        </w:tabs>
        <w:rPr>
          <w:rFonts w:ascii="Arial" w:hAnsi="Arial"/>
          <w:b/>
          <w:i/>
          <w:sz w:val="14"/>
        </w:rPr>
      </w:pPr>
    </w:p>
    <w:tbl>
      <w:tblPr>
        <w:tblW w:w="9466" w:type="dxa"/>
        <w:tblInd w:w="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74"/>
        <w:gridCol w:w="283"/>
        <w:gridCol w:w="2977"/>
        <w:gridCol w:w="284"/>
        <w:gridCol w:w="819"/>
        <w:gridCol w:w="198"/>
        <w:gridCol w:w="715"/>
        <w:gridCol w:w="187"/>
        <w:gridCol w:w="2529"/>
      </w:tblGrid>
      <w:tr w:rsidR="009A10F6" w:rsidTr="00BA381B"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:rsidR="009A10F6" w:rsidRPr="00363831" w:rsidRDefault="009A10F6" w:rsidP="00BA381B">
            <w:pPr>
              <w:rPr>
                <w:rFonts w:ascii="Arial" w:hAnsi="Arial"/>
                <w:i/>
                <w:sz w:val="30"/>
                <w:szCs w:val="28"/>
              </w:rPr>
            </w:pPr>
          </w:p>
        </w:tc>
        <w:tc>
          <w:tcPr>
            <w:tcW w:w="283" w:type="dxa"/>
          </w:tcPr>
          <w:p w:rsidR="009A10F6" w:rsidRDefault="009A10F6" w:rsidP="00BA381B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:rsidR="009A10F6" w:rsidRDefault="009A10F6" w:rsidP="00BA381B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9A10F6" w:rsidRDefault="009A10F6" w:rsidP="00BA381B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44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:rsidR="009A10F6" w:rsidRDefault="009A10F6" w:rsidP="00BA381B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</w:tr>
      <w:tr w:rsidR="009A10F6" w:rsidTr="00BA381B">
        <w:tc>
          <w:tcPr>
            <w:tcW w:w="1474" w:type="dxa"/>
          </w:tcPr>
          <w:p w:rsidR="009A10F6" w:rsidRDefault="009A10F6" w:rsidP="00BA381B">
            <w:pPr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Kod pocztowy</w:t>
            </w:r>
          </w:p>
        </w:tc>
        <w:tc>
          <w:tcPr>
            <w:tcW w:w="283" w:type="dxa"/>
          </w:tcPr>
          <w:p w:rsidR="009A10F6" w:rsidRDefault="009A10F6" w:rsidP="00BA381B">
            <w:pPr>
              <w:rPr>
                <w:rFonts w:ascii="Arial" w:hAnsi="Arial"/>
                <w:i/>
                <w:sz w:val="12"/>
              </w:rPr>
            </w:pPr>
          </w:p>
        </w:tc>
        <w:tc>
          <w:tcPr>
            <w:tcW w:w="2977" w:type="dxa"/>
          </w:tcPr>
          <w:p w:rsidR="009A10F6" w:rsidRDefault="009A10F6" w:rsidP="00BA381B">
            <w:pPr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Poczta</w:t>
            </w:r>
          </w:p>
        </w:tc>
        <w:tc>
          <w:tcPr>
            <w:tcW w:w="284" w:type="dxa"/>
          </w:tcPr>
          <w:p w:rsidR="009A10F6" w:rsidRDefault="009A10F6" w:rsidP="00BA381B">
            <w:pPr>
              <w:rPr>
                <w:rFonts w:ascii="Arial" w:hAnsi="Arial"/>
                <w:i/>
                <w:sz w:val="12"/>
              </w:rPr>
            </w:pPr>
          </w:p>
        </w:tc>
        <w:tc>
          <w:tcPr>
            <w:tcW w:w="4448" w:type="dxa"/>
            <w:gridSpan w:val="5"/>
          </w:tcPr>
          <w:p w:rsidR="009A10F6" w:rsidRDefault="009A10F6" w:rsidP="00BA381B">
            <w:pPr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Miejscowość</w:t>
            </w:r>
          </w:p>
        </w:tc>
      </w:tr>
      <w:tr w:rsidR="009A10F6" w:rsidTr="00BA381B">
        <w:trPr>
          <w:cantSplit/>
          <w:trHeight w:val="239"/>
        </w:trPr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:rsidR="009A10F6" w:rsidRPr="00363831" w:rsidRDefault="009A10F6" w:rsidP="00BA381B">
            <w:pPr>
              <w:rPr>
                <w:rFonts w:ascii="Arial" w:hAnsi="Arial"/>
                <w:i/>
                <w:sz w:val="30"/>
                <w:szCs w:val="28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9A10F6" w:rsidRDefault="009A10F6" w:rsidP="00BA381B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:rsidR="009A10F6" w:rsidRDefault="009A10F6" w:rsidP="00BA381B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:rsidR="009A10F6" w:rsidRDefault="009A10F6" w:rsidP="00BA381B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A10F6" w:rsidRDefault="009A10F6" w:rsidP="00BA381B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187" w:type="dxa"/>
            <w:tcBorders>
              <w:left w:val="nil"/>
              <w:right w:val="single" w:sz="4" w:space="0" w:color="auto"/>
            </w:tcBorders>
          </w:tcPr>
          <w:p w:rsidR="009A10F6" w:rsidRDefault="009A10F6" w:rsidP="00BA381B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A10F6" w:rsidRDefault="009A10F6" w:rsidP="00BA381B">
            <w:pPr>
              <w:rPr>
                <w:rFonts w:ascii="Arial" w:hAnsi="Arial"/>
                <w:i/>
                <w:sz w:val="28"/>
                <w:szCs w:val="28"/>
              </w:rPr>
            </w:pPr>
            <w:r>
              <w:rPr>
                <w:rFonts w:ascii="Arial" w:hAnsi="Arial"/>
                <w:i/>
                <w:sz w:val="28"/>
                <w:szCs w:val="28"/>
              </w:rPr>
              <w:tab/>
              <w:t xml:space="preserve">  </w:t>
            </w:r>
            <w:r>
              <w:rPr>
                <w:rFonts w:ascii="Arial" w:hAnsi="Arial"/>
                <w:i/>
                <w:sz w:val="28"/>
                <w:szCs w:val="28"/>
              </w:rPr>
              <w:tab/>
            </w:r>
          </w:p>
        </w:tc>
      </w:tr>
      <w:tr w:rsidR="009A10F6" w:rsidTr="00BA381B">
        <w:trPr>
          <w:cantSplit/>
          <w:trHeight w:val="120"/>
        </w:trPr>
        <w:tc>
          <w:tcPr>
            <w:tcW w:w="4734" w:type="dxa"/>
            <w:gridSpan w:val="3"/>
          </w:tcPr>
          <w:p w:rsidR="009A10F6" w:rsidRDefault="009A10F6" w:rsidP="00BA381B">
            <w:pPr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Ulica</w:t>
            </w:r>
          </w:p>
        </w:tc>
        <w:tc>
          <w:tcPr>
            <w:tcW w:w="284" w:type="dxa"/>
          </w:tcPr>
          <w:p w:rsidR="009A10F6" w:rsidRDefault="009A10F6" w:rsidP="00BA381B">
            <w:pPr>
              <w:rPr>
                <w:rFonts w:ascii="Arial" w:hAnsi="Arial"/>
                <w:i/>
                <w:sz w:val="12"/>
              </w:rPr>
            </w:pPr>
          </w:p>
        </w:tc>
        <w:tc>
          <w:tcPr>
            <w:tcW w:w="819" w:type="dxa"/>
            <w:tcBorders>
              <w:top w:val="single" w:sz="6" w:space="0" w:color="auto"/>
            </w:tcBorders>
          </w:tcPr>
          <w:p w:rsidR="009A10F6" w:rsidRDefault="009A10F6" w:rsidP="00BA381B">
            <w:pPr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 xml:space="preserve">Numer domu   </w:t>
            </w:r>
          </w:p>
        </w:tc>
        <w:tc>
          <w:tcPr>
            <w:tcW w:w="198" w:type="dxa"/>
          </w:tcPr>
          <w:p w:rsidR="009A10F6" w:rsidRDefault="009A10F6" w:rsidP="00BA381B">
            <w:pPr>
              <w:rPr>
                <w:rFonts w:ascii="Arial" w:hAnsi="Arial"/>
                <w:i/>
                <w:sz w:val="12"/>
              </w:rPr>
            </w:pPr>
          </w:p>
        </w:tc>
        <w:tc>
          <w:tcPr>
            <w:tcW w:w="715" w:type="dxa"/>
          </w:tcPr>
          <w:p w:rsidR="009A10F6" w:rsidRDefault="009A10F6" w:rsidP="00BA381B">
            <w:pPr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Nr lokalu</w:t>
            </w:r>
          </w:p>
        </w:tc>
        <w:tc>
          <w:tcPr>
            <w:tcW w:w="187" w:type="dxa"/>
          </w:tcPr>
          <w:p w:rsidR="009A10F6" w:rsidRDefault="009A10F6" w:rsidP="00BA381B">
            <w:pPr>
              <w:rPr>
                <w:rFonts w:ascii="Arial" w:hAnsi="Arial"/>
                <w:i/>
                <w:sz w:val="12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</w:tcPr>
          <w:p w:rsidR="009A10F6" w:rsidRDefault="009A10F6" w:rsidP="00BA381B">
            <w:pPr>
              <w:rPr>
                <w:sz w:val="12"/>
              </w:rPr>
            </w:pPr>
            <w:r w:rsidRPr="009848AC">
              <w:rPr>
                <w:rFonts w:ascii="Arial" w:hAnsi="Arial"/>
                <w:i/>
                <w:sz w:val="12"/>
              </w:rPr>
              <w:t>Numer telefonu / Numer faksu</w:t>
            </w:r>
          </w:p>
        </w:tc>
      </w:tr>
    </w:tbl>
    <w:p w:rsidR="009A10F6" w:rsidRPr="004A614F" w:rsidRDefault="009A10F6" w:rsidP="009A10F6">
      <w:pPr>
        <w:tabs>
          <w:tab w:val="center" w:pos="3120"/>
          <w:tab w:val="right" w:pos="4920"/>
        </w:tabs>
        <w:rPr>
          <w:rFonts w:ascii="Arial" w:hAnsi="Arial"/>
          <w:b/>
          <w:i/>
          <w:sz w:val="10"/>
          <w:szCs w:val="10"/>
        </w:rPr>
      </w:pPr>
      <w:r>
        <w:rPr>
          <w:rFonts w:ascii="Arial" w:hAnsi="Arial"/>
          <w:b/>
          <w:i/>
          <w:sz w:val="16"/>
        </w:rPr>
        <w:t xml:space="preserve">Adres korespondencyjny      </w:t>
      </w:r>
      <w:r>
        <w:rPr>
          <w:rFonts w:ascii="Arial" w:hAnsi="Arial"/>
          <w:b/>
          <w:i/>
          <w:sz w:val="16"/>
        </w:rPr>
        <w:tab/>
      </w:r>
      <w:r>
        <w:rPr>
          <w:rFonts w:ascii="Arial" w:hAnsi="Arial"/>
          <w:b/>
          <w:i/>
          <w:sz w:val="16"/>
        </w:rPr>
        <w:tab/>
      </w:r>
    </w:p>
    <w:p w:rsidR="009A10F6" w:rsidRPr="009848AC" w:rsidRDefault="009A10F6" w:rsidP="009A10F6">
      <w:pPr>
        <w:rPr>
          <w:rFonts w:ascii="Arial" w:hAnsi="Arial"/>
          <w:b/>
          <w:i/>
          <w:sz w:val="18"/>
          <w:szCs w:val="18"/>
        </w:rPr>
      </w:pPr>
    </w:p>
    <w:tbl>
      <w:tblPr>
        <w:tblW w:w="948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74"/>
        <w:gridCol w:w="283"/>
        <w:gridCol w:w="2977"/>
        <w:gridCol w:w="284"/>
        <w:gridCol w:w="856"/>
        <w:gridCol w:w="176"/>
        <w:gridCol w:w="726"/>
        <w:gridCol w:w="165"/>
        <w:gridCol w:w="2539"/>
      </w:tblGrid>
      <w:tr w:rsidR="009A10F6" w:rsidTr="00BA381B"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:rsidR="009A10F6" w:rsidRPr="00363831" w:rsidRDefault="009A10F6" w:rsidP="00BA381B">
            <w:pPr>
              <w:rPr>
                <w:rFonts w:ascii="Arial" w:hAnsi="Arial"/>
                <w:i/>
                <w:sz w:val="30"/>
                <w:szCs w:val="28"/>
              </w:rPr>
            </w:pPr>
          </w:p>
        </w:tc>
        <w:tc>
          <w:tcPr>
            <w:tcW w:w="283" w:type="dxa"/>
          </w:tcPr>
          <w:p w:rsidR="009A10F6" w:rsidRDefault="009A10F6" w:rsidP="00BA381B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:rsidR="009A10F6" w:rsidRDefault="009A10F6" w:rsidP="00BA381B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9A10F6" w:rsidRDefault="009A10F6" w:rsidP="00BA381B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44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:rsidR="009A10F6" w:rsidRDefault="009A10F6" w:rsidP="00BA381B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</w:tr>
      <w:tr w:rsidR="009A10F6" w:rsidTr="00BA381B">
        <w:tc>
          <w:tcPr>
            <w:tcW w:w="1474" w:type="dxa"/>
          </w:tcPr>
          <w:p w:rsidR="009A10F6" w:rsidRDefault="009A10F6" w:rsidP="00BA381B">
            <w:pPr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Kod pocztowy</w:t>
            </w:r>
          </w:p>
        </w:tc>
        <w:tc>
          <w:tcPr>
            <w:tcW w:w="283" w:type="dxa"/>
          </w:tcPr>
          <w:p w:rsidR="009A10F6" w:rsidRDefault="009A10F6" w:rsidP="00BA381B">
            <w:pPr>
              <w:rPr>
                <w:rFonts w:ascii="Arial" w:hAnsi="Arial"/>
                <w:i/>
                <w:sz w:val="12"/>
              </w:rPr>
            </w:pPr>
          </w:p>
        </w:tc>
        <w:tc>
          <w:tcPr>
            <w:tcW w:w="2977" w:type="dxa"/>
          </w:tcPr>
          <w:p w:rsidR="009A10F6" w:rsidRDefault="009A10F6" w:rsidP="00BA381B">
            <w:pPr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Poczta</w:t>
            </w:r>
          </w:p>
        </w:tc>
        <w:tc>
          <w:tcPr>
            <w:tcW w:w="284" w:type="dxa"/>
          </w:tcPr>
          <w:p w:rsidR="009A10F6" w:rsidRDefault="009A10F6" w:rsidP="00BA381B">
            <w:pPr>
              <w:rPr>
                <w:rFonts w:ascii="Arial" w:hAnsi="Arial"/>
                <w:i/>
                <w:sz w:val="12"/>
              </w:rPr>
            </w:pPr>
          </w:p>
        </w:tc>
        <w:tc>
          <w:tcPr>
            <w:tcW w:w="4448" w:type="dxa"/>
            <w:gridSpan w:val="5"/>
          </w:tcPr>
          <w:p w:rsidR="009A10F6" w:rsidRDefault="009A10F6" w:rsidP="00BA381B">
            <w:pPr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Miejscowość</w:t>
            </w:r>
          </w:p>
        </w:tc>
      </w:tr>
      <w:tr w:rsidR="009A10F6" w:rsidTr="00BA381B">
        <w:trPr>
          <w:cantSplit/>
        </w:trPr>
        <w:tc>
          <w:tcPr>
            <w:tcW w:w="4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:rsidR="009A10F6" w:rsidRPr="00363831" w:rsidRDefault="009A10F6" w:rsidP="00BA381B">
            <w:pPr>
              <w:rPr>
                <w:rFonts w:ascii="Arial" w:hAnsi="Arial"/>
                <w:i/>
                <w:sz w:val="30"/>
                <w:szCs w:val="28"/>
              </w:rPr>
            </w:pPr>
          </w:p>
        </w:tc>
        <w:tc>
          <w:tcPr>
            <w:tcW w:w="284" w:type="dxa"/>
          </w:tcPr>
          <w:p w:rsidR="009A10F6" w:rsidRDefault="009A10F6" w:rsidP="00BA381B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A10F6" w:rsidRDefault="009A10F6" w:rsidP="00BA381B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176" w:type="dxa"/>
            <w:tcBorders>
              <w:left w:val="nil"/>
            </w:tcBorders>
          </w:tcPr>
          <w:p w:rsidR="009A10F6" w:rsidRDefault="009A10F6" w:rsidP="00BA381B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A10F6" w:rsidRDefault="009A10F6" w:rsidP="00BA381B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165" w:type="dxa"/>
            <w:tcBorders>
              <w:left w:val="nil"/>
            </w:tcBorders>
          </w:tcPr>
          <w:p w:rsidR="009A10F6" w:rsidRDefault="009A10F6" w:rsidP="00BA381B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:rsidR="009A10F6" w:rsidRDefault="009A10F6" w:rsidP="00BA381B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</w:tr>
      <w:tr w:rsidR="009A10F6" w:rsidRPr="00CE1018" w:rsidTr="00BA381B">
        <w:trPr>
          <w:cantSplit/>
        </w:trPr>
        <w:tc>
          <w:tcPr>
            <w:tcW w:w="4734" w:type="dxa"/>
            <w:gridSpan w:val="3"/>
          </w:tcPr>
          <w:p w:rsidR="009A10F6" w:rsidRDefault="009A10F6" w:rsidP="00BA381B">
            <w:pPr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Ulica</w:t>
            </w:r>
          </w:p>
        </w:tc>
        <w:tc>
          <w:tcPr>
            <w:tcW w:w="284" w:type="dxa"/>
          </w:tcPr>
          <w:p w:rsidR="009A10F6" w:rsidRDefault="009A10F6" w:rsidP="00BA381B">
            <w:pPr>
              <w:rPr>
                <w:rFonts w:ascii="Arial" w:hAnsi="Arial"/>
                <w:i/>
                <w:sz w:val="12"/>
              </w:rPr>
            </w:pPr>
          </w:p>
        </w:tc>
        <w:tc>
          <w:tcPr>
            <w:tcW w:w="856" w:type="dxa"/>
          </w:tcPr>
          <w:p w:rsidR="009A10F6" w:rsidRDefault="009A10F6" w:rsidP="00BA381B">
            <w:pPr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Numer domu</w:t>
            </w:r>
          </w:p>
        </w:tc>
        <w:tc>
          <w:tcPr>
            <w:tcW w:w="176" w:type="dxa"/>
          </w:tcPr>
          <w:p w:rsidR="009A10F6" w:rsidRDefault="009A10F6" w:rsidP="00BA381B">
            <w:pPr>
              <w:rPr>
                <w:rFonts w:ascii="Arial" w:hAnsi="Arial"/>
                <w:i/>
                <w:sz w:val="12"/>
              </w:rPr>
            </w:pPr>
          </w:p>
        </w:tc>
        <w:tc>
          <w:tcPr>
            <w:tcW w:w="726" w:type="dxa"/>
          </w:tcPr>
          <w:p w:rsidR="009A10F6" w:rsidRDefault="009A10F6" w:rsidP="00BA381B">
            <w:pPr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Nr lokalu</w:t>
            </w:r>
          </w:p>
        </w:tc>
        <w:tc>
          <w:tcPr>
            <w:tcW w:w="165" w:type="dxa"/>
          </w:tcPr>
          <w:p w:rsidR="009A10F6" w:rsidRDefault="009A10F6" w:rsidP="00BA381B">
            <w:pPr>
              <w:rPr>
                <w:rFonts w:ascii="Arial" w:hAnsi="Arial"/>
                <w:i/>
                <w:sz w:val="12"/>
              </w:rPr>
            </w:pPr>
          </w:p>
        </w:tc>
        <w:tc>
          <w:tcPr>
            <w:tcW w:w="2539" w:type="dxa"/>
          </w:tcPr>
          <w:p w:rsidR="009A10F6" w:rsidRPr="008A5462" w:rsidRDefault="009A10F6" w:rsidP="00BA381B">
            <w:pPr>
              <w:rPr>
                <w:rFonts w:ascii="Arial" w:hAnsi="Arial"/>
                <w:bCs/>
                <w:i/>
                <w:sz w:val="12"/>
                <w:lang w:val="pt-BR"/>
              </w:rPr>
            </w:pPr>
            <w:r w:rsidRPr="008A5462">
              <w:rPr>
                <w:rFonts w:ascii="Arial" w:hAnsi="Arial"/>
                <w:bCs/>
                <w:i/>
                <w:sz w:val="12"/>
                <w:lang w:val="pt-BR"/>
              </w:rPr>
              <w:t>Adres e-mail do korespondencji</w:t>
            </w:r>
          </w:p>
        </w:tc>
      </w:tr>
    </w:tbl>
    <w:p w:rsidR="005355E2" w:rsidRDefault="005355E2" w:rsidP="009A10F6">
      <w:pPr>
        <w:tabs>
          <w:tab w:val="left" w:pos="360"/>
        </w:tabs>
        <w:rPr>
          <w:rFonts w:ascii="Arial" w:hAnsi="Arial" w:cs="Arial"/>
          <w:lang w:val="pt-BR"/>
        </w:rPr>
      </w:pPr>
    </w:p>
    <w:p w:rsidR="009A10F6" w:rsidRPr="0026069B" w:rsidRDefault="009A10F6" w:rsidP="009A10F6">
      <w:pPr>
        <w:numPr>
          <w:ilvl w:val="0"/>
          <w:numId w:val="1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Arial" w:hAnsi="Arial" w:cs="Arial"/>
          <w:b/>
          <w:sz w:val="18"/>
        </w:rPr>
      </w:pPr>
      <w:r w:rsidRPr="0026069B">
        <w:rPr>
          <w:rFonts w:ascii="Arial" w:hAnsi="Arial" w:cs="Arial"/>
          <w:b/>
          <w:sz w:val="22"/>
        </w:rPr>
        <w:t>WNIOSEK DOTYCZY PUNKTU POBORU ENERGII ELEKTRYCZNEJ</w:t>
      </w:r>
    </w:p>
    <w:p w:rsidR="009A10F6" w:rsidRPr="006A269D" w:rsidRDefault="005355E2" w:rsidP="009A10F6">
      <w:pPr>
        <w:tabs>
          <w:tab w:val="left" w:pos="360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_x0000_s1029" style="position:absolute;margin-left:219.95pt;margin-top:7.9pt;width:14.15pt;height:14.15pt;z-index:251653632" fillcolor="#ccf" strokeweight=".5pt"/>
        </w:pict>
      </w:r>
      <w:r>
        <w:rPr>
          <w:noProof/>
        </w:rPr>
        <w:pict>
          <v:rect id="_x0000_s1028" style="position:absolute;margin-left:84.95pt;margin-top:7.9pt;width:14.15pt;height:14.15pt;z-index:251652608" fillcolor="#ccf" strokeweight=".5pt"/>
        </w:pict>
      </w:r>
    </w:p>
    <w:p w:rsidR="00227C90" w:rsidRDefault="009A10F6" w:rsidP="009A10F6">
      <w:pPr>
        <w:tabs>
          <w:tab w:val="left" w:pos="360"/>
          <w:tab w:val="center" w:pos="5040"/>
          <w:tab w:val="right" w:pos="52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Rodzaj Odbiorcy *</w:t>
      </w:r>
      <w:r w:rsidR="00227C90">
        <w:rPr>
          <w:rFonts w:ascii="Arial" w:hAnsi="Arial" w:cs="Arial"/>
          <w:sz w:val="18"/>
          <w:szCs w:val="18"/>
        </w:rPr>
        <w:t xml:space="preserve">:            </w:t>
      </w:r>
      <w:r>
        <w:rPr>
          <w:rFonts w:ascii="Arial" w:hAnsi="Arial" w:cs="Arial"/>
          <w:sz w:val="18"/>
          <w:szCs w:val="18"/>
        </w:rPr>
        <w:t>Gospodarstwo domowe</w:t>
      </w:r>
      <w:r w:rsidR="00227C90">
        <w:rPr>
          <w:rFonts w:ascii="Arial" w:hAnsi="Arial" w:cs="Arial"/>
          <w:sz w:val="18"/>
          <w:szCs w:val="18"/>
        </w:rPr>
        <w:t xml:space="preserve">                </w:t>
      </w:r>
      <w:r>
        <w:rPr>
          <w:rFonts w:ascii="Arial" w:hAnsi="Arial" w:cs="Arial"/>
          <w:sz w:val="18"/>
          <w:szCs w:val="18"/>
        </w:rPr>
        <w:tab/>
        <w:t>Podmiot gospodarczy</w:t>
      </w:r>
    </w:p>
    <w:p w:rsidR="009A10F6" w:rsidRDefault="000D2513" w:rsidP="009A10F6">
      <w:pPr>
        <w:tabs>
          <w:tab w:val="left" w:pos="360"/>
          <w:tab w:val="center" w:pos="5040"/>
          <w:tab w:val="right" w:pos="5220"/>
        </w:tabs>
        <w:rPr>
          <w:rFonts w:ascii="Arial" w:hAnsi="Arial" w:cs="Arial"/>
          <w:sz w:val="18"/>
          <w:szCs w:val="18"/>
        </w:rPr>
      </w:pPr>
      <w:r>
        <w:rPr>
          <w:noProof/>
        </w:rPr>
        <w:pict>
          <v:rect id="_x0000_s1056" style="position:absolute;margin-left:328.7pt;margin-top:3.8pt;width:90pt;height:18pt;rotation:180;z-index:251662848" fillcolor="#ccf" strokeweight=".5pt"/>
        </w:pict>
      </w:r>
      <w:r w:rsidR="006444FF">
        <w:rPr>
          <w:noProof/>
        </w:rPr>
        <w:pict>
          <v:rect id="_x0000_s1052" style="position:absolute;margin-left:157.7pt;margin-top:3.8pt;width:54pt;height:18pt;rotation:180;z-index:251661824" fillcolor="#ccf" strokeweight=".5pt"/>
        </w:pict>
      </w:r>
      <w:r w:rsidR="009A10F6" w:rsidRPr="0020224D">
        <w:rPr>
          <w:rFonts w:ascii="Arial" w:hAnsi="Arial" w:cs="Arial"/>
          <w:sz w:val="18"/>
          <w:szCs w:val="18"/>
        </w:rPr>
        <w:t xml:space="preserve"> </w:t>
      </w:r>
    </w:p>
    <w:p w:rsidR="005355E2" w:rsidRPr="00227C90" w:rsidRDefault="00227C90" w:rsidP="009A10F6">
      <w:pPr>
        <w:tabs>
          <w:tab w:val="left" w:pos="360"/>
        </w:tabs>
        <w:rPr>
          <w:rFonts w:ascii="Arial" w:hAnsi="Arial"/>
          <w:sz w:val="18"/>
          <w:szCs w:val="22"/>
        </w:rPr>
      </w:pPr>
      <w:r w:rsidRPr="00227C90">
        <w:rPr>
          <w:rFonts w:ascii="Arial" w:hAnsi="Arial"/>
          <w:sz w:val="18"/>
          <w:szCs w:val="22"/>
        </w:rPr>
        <w:t>Grupa taryfowa stosowana dotychczas</w:t>
      </w:r>
      <w:r w:rsidR="00D03A3C">
        <w:rPr>
          <w:rFonts w:ascii="Arial" w:hAnsi="Arial"/>
          <w:sz w:val="18"/>
          <w:szCs w:val="22"/>
        </w:rPr>
        <w:tab/>
      </w:r>
      <w:r w:rsidR="00D03A3C">
        <w:rPr>
          <w:rFonts w:ascii="Arial" w:hAnsi="Arial"/>
          <w:sz w:val="18"/>
          <w:szCs w:val="22"/>
        </w:rPr>
        <w:tab/>
      </w:r>
      <w:r w:rsidR="00D03A3C">
        <w:rPr>
          <w:rFonts w:ascii="Arial" w:hAnsi="Arial"/>
          <w:sz w:val="18"/>
          <w:szCs w:val="22"/>
        </w:rPr>
        <w:tab/>
      </w:r>
      <w:r w:rsidR="000D2513">
        <w:rPr>
          <w:rFonts w:ascii="Arial" w:hAnsi="Arial"/>
          <w:sz w:val="18"/>
          <w:szCs w:val="22"/>
        </w:rPr>
        <w:t xml:space="preserve">Moc umowna w kW  </w:t>
      </w:r>
    </w:p>
    <w:p w:rsidR="00227C90" w:rsidRDefault="00227C90" w:rsidP="009A10F6">
      <w:pPr>
        <w:tabs>
          <w:tab w:val="left" w:pos="360"/>
        </w:tabs>
        <w:rPr>
          <w:rFonts w:ascii="Arial" w:hAnsi="Arial"/>
          <w:b/>
          <w:sz w:val="22"/>
          <w:szCs w:val="22"/>
        </w:rPr>
      </w:pPr>
    </w:p>
    <w:p w:rsidR="009A10F6" w:rsidRDefault="009A10F6" w:rsidP="009A10F6">
      <w:pPr>
        <w:tabs>
          <w:tab w:val="left" w:pos="360"/>
        </w:tabs>
        <w:rPr>
          <w:rFonts w:ascii="Arial" w:hAnsi="Arial"/>
          <w:b/>
          <w:sz w:val="22"/>
          <w:szCs w:val="22"/>
        </w:rPr>
      </w:pPr>
      <w:r w:rsidRPr="00990039">
        <w:rPr>
          <w:rFonts w:ascii="Arial" w:hAnsi="Arial"/>
          <w:b/>
          <w:sz w:val="22"/>
          <w:szCs w:val="22"/>
        </w:rPr>
        <w:t>Nazwa i Adres Punktu Poboru Energii Elektrycznej</w:t>
      </w:r>
    </w:p>
    <w:p w:rsidR="00363831" w:rsidRPr="00363831" w:rsidRDefault="00363831" w:rsidP="009A10F6">
      <w:pPr>
        <w:tabs>
          <w:tab w:val="left" w:pos="360"/>
        </w:tabs>
        <w:rPr>
          <w:rFonts w:ascii="Arial" w:hAnsi="Arial"/>
          <w:b/>
          <w:sz w:val="6"/>
          <w:szCs w:val="22"/>
        </w:rPr>
      </w:pPr>
    </w:p>
    <w:p w:rsidR="009A10F6" w:rsidRDefault="009A10F6" w:rsidP="009A10F6">
      <w:pPr>
        <w:tabs>
          <w:tab w:val="left" w:pos="360"/>
        </w:tabs>
        <w:rPr>
          <w:rFonts w:ascii="Arial" w:hAnsi="Arial"/>
          <w:b/>
          <w:i/>
          <w:sz w:val="16"/>
        </w:rPr>
      </w:pPr>
      <w:r w:rsidRPr="00990039">
        <w:rPr>
          <w:rFonts w:ascii="Arial" w:hAnsi="Arial"/>
          <w:b/>
          <w:noProof/>
          <w:sz w:val="16"/>
        </w:rPr>
        <w:pict>
          <v:rect id="_x0000_s1031" style="position:absolute;margin-left:-5.05pt;margin-top:.8pt;width:486pt;height:133.25pt;z-index:-251660800"/>
        </w:pict>
      </w:r>
    </w:p>
    <w:tbl>
      <w:tblPr>
        <w:tblpPr w:leftFromText="141" w:rightFromText="141" w:vertAnchor="text" w:tblpY="1"/>
        <w:tblOverlap w:val="never"/>
        <w:tblW w:w="945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2"/>
        <w:gridCol w:w="345"/>
        <w:gridCol w:w="336"/>
        <w:gridCol w:w="204"/>
        <w:gridCol w:w="360"/>
        <w:gridCol w:w="359"/>
        <w:gridCol w:w="359"/>
        <w:gridCol w:w="359"/>
        <w:gridCol w:w="180"/>
        <w:gridCol w:w="360"/>
        <w:gridCol w:w="360"/>
        <w:gridCol w:w="360"/>
        <w:gridCol w:w="360"/>
        <w:gridCol w:w="360"/>
        <w:gridCol w:w="360"/>
        <w:gridCol w:w="360"/>
        <w:gridCol w:w="54"/>
        <w:gridCol w:w="306"/>
        <w:gridCol w:w="154"/>
        <w:gridCol w:w="206"/>
        <w:gridCol w:w="360"/>
        <w:gridCol w:w="180"/>
        <w:gridCol w:w="365"/>
        <w:gridCol w:w="360"/>
        <w:gridCol w:w="1353"/>
      </w:tblGrid>
      <w:tr w:rsidR="009A10F6" w:rsidTr="00F118D1">
        <w:trPr>
          <w:cantSplit/>
        </w:trPr>
        <w:tc>
          <w:tcPr>
            <w:tcW w:w="4674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A10F6" w:rsidRPr="00363831" w:rsidRDefault="009A10F6" w:rsidP="00BA381B">
            <w:pPr>
              <w:rPr>
                <w:rFonts w:ascii="Arial" w:hAnsi="Arial"/>
                <w:i/>
                <w:sz w:val="30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10F6" w:rsidRDefault="009A10F6" w:rsidP="00BA381B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4418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</w:tcPr>
          <w:p w:rsidR="009A10F6" w:rsidRDefault="009A10F6" w:rsidP="00BA381B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</w:tr>
      <w:tr w:rsidR="009A10F6" w:rsidTr="00291F5E">
        <w:trPr>
          <w:cantSplit/>
          <w:trHeight w:val="296"/>
        </w:trPr>
        <w:tc>
          <w:tcPr>
            <w:tcW w:w="4674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10F6" w:rsidRDefault="00413912" w:rsidP="00B01736">
            <w:pPr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Nazwa</w:t>
            </w:r>
            <w:r w:rsidR="000857C6">
              <w:rPr>
                <w:rFonts w:ascii="Arial" w:hAnsi="Arial"/>
                <w:i/>
                <w:sz w:val="12"/>
              </w:rPr>
              <w:t xml:space="preserve"> Punktu Poboru Energii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10F6" w:rsidRDefault="009A10F6" w:rsidP="00BA381B">
            <w:pPr>
              <w:spacing w:before="60"/>
              <w:rPr>
                <w:rFonts w:ascii="Arial" w:hAnsi="Arial"/>
                <w:i/>
                <w:sz w:val="12"/>
              </w:rPr>
            </w:pPr>
          </w:p>
        </w:tc>
        <w:tc>
          <w:tcPr>
            <w:tcW w:w="4418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10F6" w:rsidRDefault="000857C6" w:rsidP="00B01736">
            <w:pPr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 xml:space="preserve">Kod pocztowy / </w:t>
            </w:r>
            <w:r w:rsidR="00413912">
              <w:rPr>
                <w:rFonts w:ascii="Arial" w:hAnsi="Arial"/>
                <w:i/>
                <w:sz w:val="12"/>
              </w:rPr>
              <w:t xml:space="preserve"> </w:t>
            </w:r>
            <w:r w:rsidR="009A10F6">
              <w:rPr>
                <w:rFonts w:ascii="Arial" w:hAnsi="Arial"/>
                <w:i/>
                <w:sz w:val="12"/>
              </w:rPr>
              <w:t>Miejscowość</w:t>
            </w:r>
          </w:p>
        </w:tc>
      </w:tr>
      <w:tr w:rsidR="009A10F6" w:rsidTr="00F118D1">
        <w:trPr>
          <w:gridAfter w:val="2"/>
          <w:wAfter w:w="1713" w:type="dxa"/>
          <w:cantSplit/>
        </w:trPr>
        <w:tc>
          <w:tcPr>
            <w:tcW w:w="4674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A10F6" w:rsidRPr="00363831" w:rsidRDefault="009A10F6" w:rsidP="00BA381B">
            <w:pPr>
              <w:rPr>
                <w:rFonts w:ascii="Arial" w:hAnsi="Arial"/>
                <w:i/>
                <w:sz w:val="30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10F6" w:rsidRDefault="009A10F6" w:rsidP="00BA381B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A10F6" w:rsidRDefault="009A10F6" w:rsidP="00BA381B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10F6" w:rsidRDefault="009A10F6" w:rsidP="00BA381B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</w:tcPr>
          <w:p w:rsidR="009A10F6" w:rsidRDefault="009A10F6" w:rsidP="00BA381B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</w:tr>
      <w:tr w:rsidR="009A10F6" w:rsidTr="00B01736">
        <w:trPr>
          <w:gridAfter w:val="2"/>
          <w:wAfter w:w="1713" w:type="dxa"/>
          <w:cantSplit/>
          <w:trHeight w:val="290"/>
        </w:trPr>
        <w:tc>
          <w:tcPr>
            <w:tcW w:w="4674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9A10F6" w:rsidRDefault="009A10F6" w:rsidP="00B01736">
            <w:pPr>
              <w:rPr>
                <w:rFonts w:ascii="Arial" w:hAnsi="Arial"/>
                <w:i/>
                <w:sz w:val="14"/>
              </w:rPr>
            </w:pPr>
            <w:r w:rsidRPr="00283729">
              <w:rPr>
                <w:rFonts w:ascii="Arial" w:hAnsi="Arial"/>
                <w:i/>
                <w:sz w:val="12"/>
              </w:rPr>
              <w:t>Ulica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A10F6" w:rsidRDefault="009A10F6" w:rsidP="00B01736">
            <w:pPr>
              <w:rPr>
                <w:rFonts w:ascii="Arial" w:hAnsi="Arial"/>
                <w:i/>
                <w:sz w:val="14"/>
              </w:rPr>
            </w:pPr>
          </w:p>
        </w:tc>
        <w:tc>
          <w:tcPr>
            <w:tcW w:w="159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9A10F6" w:rsidRDefault="009A10F6" w:rsidP="00B01736">
            <w:pPr>
              <w:rPr>
                <w:rFonts w:ascii="Arial" w:hAnsi="Arial"/>
                <w:i/>
                <w:sz w:val="12"/>
              </w:rPr>
            </w:pPr>
            <w:r w:rsidRPr="00283729">
              <w:rPr>
                <w:rFonts w:ascii="Arial" w:hAnsi="Arial"/>
                <w:i/>
                <w:sz w:val="12"/>
              </w:rPr>
              <w:t>Numer obiektu lub działki</w:t>
            </w:r>
          </w:p>
        </w:tc>
        <w:tc>
          <w:tcPr>
            <w:tcW w:w="111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A10F6" w:rsidRDefault="009A10F6" w:rsidP="00B01736">
            <w:pPr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 xml:space="preserve">       </w:t>
            </w:r>
            <w:r w:rsidRPr="00283729">
              <w:rPr>
                <w:rFonts w:ascii="Arial" w:hAnsi="Arial"/>
                <w:i/>
                <w:sz w:val="12"/>
              </w:rPr>
              <w:t>Nr lokalu</w:t>
            </w:r>
          </w:p>
        </w:tc>
      </w:tr>
      <w:tr w:rsidR="009A10F6" w:rsidTr="00871680">
        <w:trPr>
          <w:gridAfter w:val="1"/>
          <w:wAfter w:w="1353" w:type="dxa"/>
          <w:cantSplit/>
          <w:trHeight w:val="489"/>
        </w:trPr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0F6" w:rsidRPr="006A269D" w:rsidRDefault="009A10F6" w:rsidP="00BA381B">
            <w:pPr>
              <w:ind w:firstLine="180"/>
              <w:rPr>
                <w:rFonts w:ascii="Arial" w:hAnsi="Arial" w:cs="Arial"/>
                <w:i/>
                <w:sz w:val="12"/>
              </w:rPr>
            </w:pPr>
            <w:r w:rsidRPr="006A269D">
              <w:rPr>
                <w:rFonts w:ascii="Arial" w:hAnsi="Arial" w:cs="Arial"/>
                <w:b/>
                <w:i/>
                <w:sz w:val="16"/>
                <w:szCs w:val="16"/>
              </w:rPr>
              <w:t>Nr PPE*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9A10F6" w:rsidRPr="006A18FA" w:rsidRDefault="005355E2" w:rsidP="005355E2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 P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9A10F6" w:rsidRPr="006A18FA" w:rsidRDefault="009A10F6" w:rsidP="00BA381B">
            <w:pPr>
              <w:ind w:left="-414"/>
              <w:jc w:val="center"/>
              <w:rPr>
                <w:rFonts w:ascii="Arial" w:hAnsi="Arial"/>
                <w:b/>
                <w:i/>
              </w:rPr>
            </w:pPr>
            <w:r w:rsidRPr="006A18FA">
              <w:rPr>
                <w:rFonts w:ascii="Arial" w:hAnsi="Arial"/>
                <w:b/>
                <w:i/>
              </w:rPr>
              <w:t>L</w:t>
            </w:r>
            <w:r w:rsidR="005355E2">
              <w:rPr>
                <w:rFonts w:ascii="Arial" w:hAnsi="Arial"/>
                <w:b/>
                <w:i/>
              </w:rPr>
              <w:t xml:space="preserve">    </w:t>
            </w:r>
            <w:proofErr w:type="spellStart"/>
            <w:r w:rsidR="005355E2">
              <w:rPr>
                <w:rFonts w:ascii="Arial" w:hAnsi="Arial"/>
                <w:b/>
                <w:i/>
              </w:rPr>
              <w:t>L</w:t>
            </w:r>
            <w:proofErr w:type="spellEnd"/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0F6" w:rsidRPr="006A18FA" w:rsidRDefault="009A10F6" w:rsidP="00BA381B">
            <w:pPr>
              <w:ind w:left="-414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9A10F6" w:rsidRPr="006A18FA" w:rsidRDefault="005355E2" w:rsidP="005355E2">
            <w:pPr>
              <w:ind w:left="-414" w:hanging="148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        </w:t>
            </w:r>
            <w:r w:rsidR="00871680">
              <w:rPr>
                <w:rFonts w:ascii="Arial" w:hAnsi="Arial"/>
                <w:b/>
                <w:i/>
              </w:rPr>
              <w:t xml:space="preserve"> </w:t>
            </w:r>
            <w:r w:rsidR="009D3E08">
              <w:rPr>
                <w:rFonts w:ascii="Arial" w:hAnsi="Arial"/>
                <w:b/>
                <w:i/>
              </w:rPr>
              <w:t>C</w:t>
            </w:r>
            <w:r>
              <w:rPr>
                <w:rFonts w:ascii="Arial" w:hAnsi="Arial"/>
                <w:b/>
                <w:i/>
              </w:rPr>
              <w:t xml:space="preserve">         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9A10F6" w:rsidRPr="006A18FA" w:rsidRDefault="005355E2" w:rsidP="00BA381B">
            <w:pPr>
              <w:ind w:left="-414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       </w:t>
            </w:r>
            <w:r w:rsidR="009D3E08">
              <w:rPr>
                <w:rFonts w:ascii="Arial" w:hAnsi="Arial"/>
                <w:b/>
                <w:i/>
              </w:rPr>
              <w:t>H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9A10F6" w:rsidRPr="006A18FA" w:rsidRDefault="005355E2" w:rsidP="00BA381B">
            <w:pPr>
              <w:ind w:left="-414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       </w:t>
            </w:r>
            <w:r w:rsidR="009D3E08">
              <w:rPr>
                <w:rFonts w:ascii="Arial" w:hAnsi="Arial"/>
                <w:b/>
                <w:i/>
              </w:rPr>
              <w:t>E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9A10F6" w:rsidRPr="006A18FA" w:rsidRDefault="009D3E08" w:rsidP="00BA381B">
            <w:pPr>
              <w:ind w:left="-414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        M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0F6" w:rsidRPr="006A18FA" w:rsidRDefault="009A10F6" w:rsidP="00BA381B">
            <w:pPr>
              <w:ind w:left="-414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9A10F6" w:rsidRPr="006A18FA" w:rsidRDefault="009A10F6" w:rsidP="00BA381B">
            <w:pPr>
              <w:ind w:left="-414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9A10F6" w:rsidRPr="006A18FA" w:rsidRDefault="009A10F6" w:rsidP="00BA381B">
            <w:pPr>
              <w:ind w:left="-414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9A10F6" w:rsidRPr="006A18FA" w:rsidRDefault="009A10F6" w:rsidP="00BA381B">
            <w:pPr>
              <w:ind w:left="-414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9A10F6" w:rsidRPr="006A18FA" w:rsidRDefault="009A10F6" w:rsidP="00BA381B">
            <w:pPr>
              <w:ind w:left="-414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9A10F6" w:rsidRPr="006A18FA" w:rsidRDefault="009A10F6" w:rsidP="00BA381B">
            <w:pPr>
              <w:ind w:left="-414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9A10F6" w:rsidRPr="006A18FA" w:rsidRDefault="009A10F6" w:rsidP="00BA381B">
            <w:pPr>
              <w:ind w:left="-414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9A10F6" w:rsidRPr="006A18FA" w:rsidRDefault="009A10F6" w:rsidP="00BA381B">
            <w:pPr>
              <w:ind w:left="-414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9A10F6" w:rsidRPr="006A18FA" w:rsidRDefault="009A10F6" w:rsidP="00BA381B">
            <w:pPr>
              <w:ind w:left="-414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9A10F6" w:rsidRPr="006A18FA" w:rsidRDefault="009A10F6" w:rsidP="00BA381B">
            <w:pPr>
              <w:ind w:left="-414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9A10F6" w:rsidRPr="006A18FA" w:rsidRDefault="009A10F6" w:rsidP="00BA381B">
            <w:pPr>
              <w:ind w:left="-414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0F6" w:rsidRPr="006A18FA" w:rsidRDefault="009A10F6" w:rsidP="00BA381B">
            <w:pPr>
              <w:ind w:left="-414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9A10F6" w:rsidRPr="006A18FA" w:rsidRDefault="009A10F6" w:rsidP="00BA381B">
            <w:pPr>
              <w:ind w:left="-414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9A10F6" w:rsidRPr="006A18FA" w:rsidRDefault="009A10F6" w:rsidP="00BA381B">
            <w:pPr>
              <w:ind w:left="-414"/>
              <w:jc w:val="center"/>
              <w:rPr>
                <w:rFonts w:ascii="Arial" w:hAnsi="Arial"/>
                <w:b/>
                <w:i/>
              </w:rPr>
            </w:pPr>
          </w:p>
        </w:tc>
      </w:tr>
      <w:tr w:rsidR="00871680" w:rsidTr="004B7D77">
        <w:trPr>
          <w:gridAfter w:val="1"/>
          <w:wAfter w:w="1353" w:type="dxa"/>
          <w:cantSplit/>
          <w:trHeight w:val="489"/>
        </w:trPr>
        <w:tc>
          <w:tcPr>
            <w:tcW w:w="1092" w:type="dxa"/>
            <w:shd w:val="clear" w:color="auto" w:fill="auto"/>
            <w:vAlign w:val="center"/>
          </w:tcPr>
          <w:p w:rsidR="00871680" w:rsidRDefault="00871680" w:rsidP="00BA381B">
            <w:pPr>
              <w:ind w:firstLine="180"/>
              <w:rPr>
                <w:b/>
                <w:i/>
                <w:sz w:val="16"/>
                <w:szCs w:val="16"/>
              </w:rPr>
            </w:pPr>
            <w:r w:rsidRPr="009C3F1E">
              <w:rPr>
                <w:rFonts w:ascii="Arial" w:hAnsi="Arial"/>
                <w:i/>
                <w:sz w:val="12"/>
              </w:rPr>
              <w:t>Numer licznika*</w:t>
            </w:r>
          </w:p>
        </w:tc>
        <w:tc>
          <w:tcPr>
            <w:tcW w:w="7007" w:type="dxa"/>
            <w:gridSpan w:val="23"/>
            <w:shd w:val="clear" w:color="auto" w:fill="CCCCFF"/>
            <w:vAlign w:val="center"/>
          </w:tcPr>
          <w:p w:rsidR="00871680" w:rsidRDefault="00871680" w:rsidP="00BA381B">
            <w:pPr>
              <w:ind w:left="-414"/>
              <w:jc w:val="center"/>
              <w:rPr>
                <w:rFonts w:ascii="Arial" w:hAnsi="Arial"/>
                <w:b/>
                <w:i/>
              </w:rPr>
            </w:pPr>
          </w:p>
          <w:p w:rsidR="00871680" w:rsidRPr="009C3F1E" w:rsidRDefault="00871680" w:rsidP="00BA381B">
            <w:pPr>
              <w:ind w:left="-414"/>
              <w:jc w:val="center"/>
              <w:rPr>
                <w:rFonts w:ascii="Arial" w:hAnsi="Arial"/>
                <w:b/>
                <w:i/>
              </w:rPr>
            </w:pPr>
          </w:p>
        </w:tc>
      </w:tr>
    </w:tbl>
    <w:p w:rsidR="00FF4949" w:rsidRDefault="00FF4949" w:rsidP="00FF4949">
      <w:pPr>
        <w:tabs>
          <w:tab w:val="left" w:pos="360"/>
        </w:tabs>
        <w:jc w:val="both"/>
        <w:rPr>
          <w:rFonts w:ascii="Arial" w:hAnsi="Arial" w:cs="Arial"/>
          <w:b/>
          <w:sz w:val="22"/>
        </w:rPr>
      </w:pPr>
    </w:p>
    <w:p w:rsidR="00642F9E" w:rsidRPr="0026069B" w:rsidRDefault="00642F9E" w:rsidP="00642F9E">
      <w:pPr>
        <w:numPr>
          <w:ilvl w:val="0"/>
          <w:numId w:val="1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Arial" w:hAnsi="Arial" w:cs="Arial"/>
          <w:b/>
          <w:sz w:val="22"/>
        </w:rPr>
      </w:pPr>
      <w:r w:rsidRPr="0026069B">
        <w:rPr>
          <w:rFonts w:ascii="Arial" w:hAnsi="Arial" w:cs="Arial"/>
          <w:b/>
          <w:sz w:val="22"/>
        </w:rPr>
        <w:t>DANE DOTYCHCZASOWEGO SPRZEDAWCY</w:t>
      </w:r>
    </w:p>
    <w:p w:rsidR="00227C90" w:rsidRDefault="00871680" w:rsidP="00871680">
      <w:pPr>
        <w:tabs>
          <w:tab w:val="left" w:pos="360"/>
          <w:tab w:val="left" w:pos="567"/>
        </w:tabs>
        <w:jc w:val="both"/>
        <w:rPr>
          <w:rFonts w:ascii="Arial" w:hAnsi="Arial" w:cs="Arial"/>
        </w:rPr>
      </w:pPr>
      <w:r>
        <w:rPr>
          <w:noProof/>
        </w:rPr>
        <w:lastRenderedPageBreak/>
        <w:pict>
          <v:rect id="_x0000_s1049" style="position:absolute;left:0;text-align:left;margin-left:246.95pt;margin-top:8pt;width:14.15pt;height:14.15pt;z-index:251658752" fillcolor="#ccf" strokeweight=".5pt"/>
        </w:pict>
      </w:r>
      <w:r>
        <w:rPr>
          <w:noProof/>
        </w:rPr>
        <w:pict>
          <v:rect id="_x0000_s1048" style="position:absolute;left:0;text-align:left;margin-left:30.95pt;margin-top:8pt;width:14.15pt;height:14.15pt;z-index:251657728" fillcolor="#ccf" strokeweight=".5pt"/>
        </w:pict>
      </w:r>
    </w:p>
    <w:p w:rsidR="00642F9E" w:rsidRPr="0020224D" w:rsidRDefault="00871680" w:rsidP="00871680">
      <w:pPr>
        <w:tabs>
          <w:tab w:val="left" w:pos="567"/>
          <w:tab w:val="center" w:pos="2280"/>
          <w:tab w:val="right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="003421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="00855A6C">
        <w:rPr>
          <w:rFonts w:ascii="Arial" w:hAnsi="Arial" w:cs="Arial"/>
          <w:sz w:val="18"/>
          <w:szCs w:val="18"/>
        </w:rPr>
        <w:t>ierwszy wybór sprzedawcy po przyłączeniu</w:t>
      </w:r>
      <w:r>
        <w:rPr>
          <w:rFonts w:ascii="Arial" w:hAnsi="Arial" w:cs="Arial"/>
          <w:sz w:val="18"/>
          <w:szCs w:val="18"/>
        </w:rPr>
        <w:t xml:space="preserve">              </w:t>
      </w:r>
      <w:r w:rsidR="0034212A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kolejny wybór sprzedawcy</w:t>
      </w:r>
      <w:r w:rsidR="00642F9E" w:rsidRPr="0020224D">
        <w:rPr>
          <w:rFonts w:ascii="Arial" w:hAnsi="Arial" w:cs="Arial"/>
          <w:sz w:val="18"/>
          <w:szCs w:val="18"/>
        </w:rPr>
        <w:t xml:space="preserve"> </w:t>
      </w:r>
    </w:p>
    <w:p w:rsidR="00227C90" w:rsidRPr="002F2DAC" w:rsidRDefault="00227C90" w:rsidP="00642F9E">
      <w:pPr>
        <w:ind w:left="360"/>
        <w:rPr>
          <w:sz w:val="18"/>
          <w:szCs w:val="18"/>
        </w:rPr>
      </w:pPr>
    </w:p>
    <w:tbl>
      <w:tblPr>
        <w:tblW w:w="945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56"/>
      </w:tblGrid>
      <w:tr w:rsidR="00642F9E" w:rsidTr="00AA56A4">
        <w:trPr>
          <w:cantSplit/>
          <w:trHeight w:val="419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42F9E" w:rsidRPr="00FF4949" w:rsidRDefault="00642F9E" w:rsidP="00BA381B">
            <w:pPr>
              <w:rPr>
                <w:rFonts w:ascii="Arial" w:hAnsi="Arial"/>
                <w:i/>
                <w:sz w:val="52"/>
                <w:szCs w:val="28"/>
              </w:rPr>
            </w:pPr>
          </w:p>
        </w:tc>
      </w:tr>
      <w:tr w:rsidR="00642F9E" w:rsidRPr="006A269D" w:rsidTr="00227C90">
        <w:trPr>
          <w:cantSplit/>
          <w:trHeight w:val="174"/>
        </w:trPr>
        <w:tc>
          <w:tcPr>
            <w:tcW w:w="9456" w:type="dxa"/>
            <w:tcBorders>
              <w:top w:val="single" w:sz="4" w:space="0" w:color="auto"/>
            </w:tcBorders>
          </w:tcPr>
          <w:p w:rsidR="00642F9E" w:rsidRPr="006A269D" w:rsidRDefault="00642F9E" w:rsidP="00FF4949">
            <w:pPr>
              <w:pStyle w:val="Nagwek2"/>
              <w:spacing w:before="0"/>
              <w:jc w:val="center"/>
              <w:rPr>
                <w:b w:val="0"/>
                <w:sz w:val="12"/>
              </w:rPr>
            </w:pPr>
            <w:r w:rsidRPr="006A269D">
              <w:rPr>
                <w:b w:val="0"/>
                <w:sz w:val="12"/>
              </w:rPr>
              <w:t>Nazwa Przedsiębiorstwa Energetycznego</w:t>
            </w:r>
          </w:p>
        </w:tc>
      </w:tr>
    </w:tbl>
    <w:p w:rsidR="00642F9E" w:rsidRPr="00A97F6C" w:rsidRDefault="00642F9E" w:rsidP="00642F9E">
      <w:pPr>
        <w:pStyle w:val="Nagwek5"/>
        <w:spacing w:before="0"/>
        <w:rPr>
          <w:rFonts w:ascii="Arial" w:hAnsi="Arial" w:cs="Arial"/>
          <w:b w:val="0"/>
          <w:iCs w:val="0"/>
          <w:sz w:val="10"/>
        </w:rPr>
      </w:pPr>
    </w:p>
    <w:tbl>
      <w:tblPr>
        <w:tblW w:w="5129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5"/>
        <w:gridCol w:w="456"/>
        <w:gridCol w:w="459"/>
        <w:gridCol w:w="465"/>
        <w:gridCol w:w="468"/>
        <w:gridCol w:w="469"/>
        <w:gridCol w:w="469"/>
        <w:gridCol w:w="469"/>
        <w:gridCol w:w="469"/>
        <w:gridCol w:w="469"/>
        <w:gridCol w:w="469"/>
        <w:gridCol w:w="12"/>
      </w:tblGrid>
      <w:tr w:rsidR="0034212A" w:rsidTr="00FF4949">
        <w:trPr>
          <w:gridAfter w:val="1"/>
          <w:wAfter w:w="12" w:type="dxa"/>
          <w:cantSplit/>
          <w:trHeight w:val="43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642F9E" w:rsidRDefault="00642F9E" w:rsidP="00BA381B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642F9E" w:rsidRDefault="00642F9E" w:rsidP="00BA381B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642F9E" w:rsidRDefault="00642F9E" w:rsidP="00BA381B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642F9E" w:rsidRDefault="00642F9E" w:rsidP="00BA381B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642F9E" w:rsidRDefault="00642F9E" w:rsidP="00BA381B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642F9E" w:rsidRDefault="00642F9E" w:rsidP="00BA381B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642F9E" w:rsidRDefault="00642F9E" w:rsidP="00BA381B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642F9E" w:rsidRDefault="00642F9E" w:rsidP="00BA381B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642F9E" w:rsidRDefault="00642F9E" w:rsidP="00BA381B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642F9E" w:rsidRDefault="00642F9E" w:rsidP="00BA381B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642F9E" w:rsidRDefault="00642F9E" w:rsidP="00BA381B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</w:tr>
      <w:tr w:rsidR="00642F9E" w:rsidRPr="006A269D" w:rsidTr="00FF4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2"/>
        </w:trPr>
        <w:tc>
          <w:tcPr>
            <w:tcW w:w="5129" w:type="dxa"/>
            <w:gridSpan w:val="12"/>
            <w:tcBorders>
              <w:top w:val="single" w:sz="4" w:space="0" w:color="auto"/>
            </w:tcBorders>
          </w:tcPr>
          <w:p w:rsidR="00642F9E" w:rsidRPr="006A269D" w:rsidRDefault="00642F9E" w:rsidP="00FF4949">
            <w:pPr>
              <w:pStyle w:val="Nagwek2"/>
              <w:spacing w:before="0"/>
              <w:jc w:val="center"/>
              <w:rPr>
                <w:b w:val="0"/>
                <w:sz w:val="12"/>
              </w:rPr>
            </w:pPr>
            <w:r w:rsidRPr="006A269D">
              <w:rPr>
                <w:b w:val="0"/>
                <w:sz w:val="12"/>
              </w:rPr>
              <w:t>Nr</w:t>
            </w:r>
            <w:r w:rsidR="00A97F6C">
              <w:rPr>
                <w:b w:val="0"/>
                <w:sz w:val="12"/>
              </w:rPr>
              <w:t xml:space="preserve"> ewidencyjny Odbiorcy w </w:t>
            </w:r>
            <w:r w:rsidRPr="006A269D">
              <w:rPr>
                <w:b w:val="0"/>
                <w:sz w:val="12"/>
              </w:rPr>
              <w:t>system</w:t>
            </w:r>
            <w:r w:rsidR="00A97F6C">
              <w:rPr>
                <w:b w:val="0"/>
                <w:sz w:val="12"/>
              </w:rPr>
              <w:t>ie bilingowym</w:t>
            </w:r>
            <w:r w:rsidRPr="006A269D">
              <w:rPr>
                <w:b w:val="0"/>
                <w:sz w:val="12"/>
              </w:rPr>
              <w:t xml:space="preserve"> dotychczasowego Sprzedawcy*</w:t>
            </w:r>
          </w:p>
        </w:tc>
      </w:tr>
    </w:tbl>
    <w:p w:rsidR="00642F9E" w:rsidRPr="00AA538D" w:rsidRDefault="00642F9E" w:rsidP="00642F9E">
      <w:pPr>
        <w:pStyle w:val="Nagwek5"/>
        <w:spacing w:after="120"/>
        <w:rPr>
          <w:rFonts w:ascii="Arial" w:hAnsi="Arial" w:cs="Arial"/>
          <w:iCs w:val="0"/>
          <w:sz w:val="20"/>
        </w:rPr>
      </w:pPr>
      <w:r w:rsidRPr="00AA538D">
        <w:rPr>
          <w:rFonts w:ascii="Arial" w:hAnsi="Arial" w:cs="Arial"/>
          <w:iCs w:val="0"/>
          <w:sz w:val="20"/>
        </w:rPr>
        <w:t>Oświadczam, że rozwiązanie umowy sprzedaży energii elektrycznej z dotychczasowym sprzedawcą</w:t>
      </w:r>
      <w:r>
        <w:rPr>
          <w:rFonts w:ascii="Arial" w:hAnsi="Arial" w:cs="Arial"/>
          <w:iCs w:val="0"/>
          <w:sz w:val="20"/>
        </w:rPr>
        <w:t xml:space="preserve"> </w:t>
      </w:r>
      <w:r w:rsidRPr="00AA538D">
        <w:rPr>
          <w:rFonts w:ascii="Arial" w:hAnsi="Arial" w:cs="Arial"/>
          <w:iCs w:val="0"/>
          <w:sz w:val="20"/>
        </w:rPr>
        <w:t>nastąpi z dniem:</w:t>
      </w:r>
    </w:p>
    <w:tbl>
      <w:tblPr>
        <w:tblW w:w="9491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4"/>
        <w:gridCol w:w="286"/>
        <w:gridCol w:w="286"/>
        <w:gridCol w:w="253"/>
        <w:gridCol w:w="264"/>
        <w:gridCol w:w="286"/>
        <w:gridCol w:w="275"/>
        <w:gridCol w:w="275"/>
        <w:gridCol w:w="286"/>
        <w:gridCol w:w="242"/>
        <w:gridCol w:w="6774"/>
      </w:tblGrid>
      <w:tr w:rsidR="00642F9E" w:rsidTr="00BA381B">
        <w:trPr>
          <w:cantSplit/>
          <w:trHeight w:hRule="exact" w:val="318"/>
        </w:trPr>
        <w:tc>
          <w:tcPr>
            <w:tcW w:w="264" w:type="dxa"/>
            <w:shd w:val="clear" w:color="auto" w:fill="CCCCFF"/>
            <w:vAlign w:val="center"/>
          </w:tcPr>
          <w:p w:rsidR="00642F9E" w:rsidRDefault="00642F9E" w:rsidP="00BA381B">
            <w:pPr>
              <w:rPr>
                <w:rFonts w:ascii="Arial" w:hAnsi="Arial"/>
                <w:i/>
              </w:rPr>
            </w:pPr>
          </w:p>
        </w:tc>
        <w:tc>
          <w:tcPr>
            <w:tcW w:w="286" w:type="dxa"/>
            <w:shd w:val="clear" w:color="auto" w:fill="CCCCFF"/>
            <w:vAlign w:val="center"/>
          </w:tcPr>
          <w:p w:rsidR="00642F9E" w:rsidRDefault="00642F9E" w:rsidP="00BA381B">
            <w:pPr>
              <w:rPr>
                <w:rFonts w:ascii="Arial" w:hAnsi="Arial"/>
                <w:i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  <w:vAlign w:val="center"/>
          </w:tcPr>
          <w:p w:rsidR="00642F9E" w:rsidRDefault="00642F9E" w:rsidP="00BA381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-</w:t>
            </w:r>
          </w:p>
        </w:tc>
        <w:tc>
          <w:tcPr>
            <w:tcW w:w="253" w:type="dxa"/>
            <w:shd w:val="clear" w:color="auto" w:fill="CCCCFF"/>
            <w:vAlign w:val="center"/>
          </w:tcPr>
          <w:p w:rsidR="00642F9E" w:rsidRDefault="00642F9E" w:rsidP="00BA381B">
            <w:pPr>
              <w:rPr>
                <w:rFonts w:ascii="Arial" w:hAnsi="Arial"/>
                <w:i/>
              </w:rPr>
            </w:pPr>
          </w:p>
        </w:tc>
        <w:tc>
          <w:tcPr>
            <w:tcW w:w="264" w:type="dxa"/>
            <w:shd w:val="clear" w:color="auto" w:fill="CCCCFF"/>
            <w:vAlign w:val="center"/>
          </w:tcPr>
          <w:p w:rsidR="00642F9E" w:rsidRDefault="00642F9E" w:rsidP="00BA381B">
            <w:pPr>
              <w:rPr>
                <w:rFonts w:ascii="Arial" w:hAnsi="Arial"/>
                <w:i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  <w:vAlign w:val="center"/>
          </w:tcPr>
          <w:p w:rsidR="00642F9E" w:rsidRDefault="00642F9E" w:rsidP="00BA381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-</w:t>
            </w:r>
          </w:p>
        </w:tc>
        <w:tc>
          <w:tcPr>
            <w:tcW w:w="275" w:type="dxa"/>
            <w:shd w:val="clear" w:color="auto" w:fill="CCCCFF"/>
            <w:vAlign w:val="center"/>
          </w:tcPr>
          <w:p w:rsidR="00642F9E" w:rsidRDefault="00642F9E" w:rsidP="00BA381B">
            <w:pPr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2</w:t>
            </w:r>
          </w:p>
        </w:tc>
        <w:tc>
          <w:tcPr>
            <w:tcW w:w="275" w:type="dxa"/>
            <w:shd w:val="clear" w:color="auto" w:fill="CCCCFF"/>
            <w:vAlign w:val="center"/>
          </w:tcPr>
          <w:p w:rsidR="00642F9E" w:rsidRDefault="00642F9E" w:rsidP="00BA381B">
            <w:pPr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0</w:t>
            </w:r>
          </w:p>
        </w:tc>
        <w:tc>
          <w:tcPr>
            <w:tcW w:w="286" w:type="dxa"/>
            <w:shd w:val="clear" w:color="auto" w:fill="CCCCFF"/>
            <w:vAlign w:val="center"/>
          </w:tcPr>
          <w:p w:rsidR="00642F9E" w:rsidRDefault="00642F9E" w:rsidP="00BA381B">
            <w:pPr>
              <w:rPr>
                <w:rFonts w:ascii="Arial" w:hAnsi="Arial"/>
                <w:iCs/>
              </w:rPr>
            </w:pPr>
          </w:p>
        </w:tc>
        <w:tc>
          <w:tcPr>
            <w:tcW w:w="242" w:type="dxa"/>
            <w:shd w:val="clear" w:color="auto" w:fill="CCCCFF"/>
            <w:vAlign w:val="center"/>
          </w:tcPr>
          <w:p w:rsidR="00642F9E" w:rsidRDefault="00642F9E" w:rsidP="00BA381B">
            <w:pPr>
              <w:rPr>
                <w:rFonts w:ascii="Arial" w:hAnsi="Arial"/>
                <w:b/>
                <w:iCs/>
              </w:rPr>
            </w:pPr>
          </w:p>
        </w:tc>
        <w:tc>
          <w:tcPr>
            <w:tcW w:w="6774" w:type="dxa"/>
            <w:tcBorders>
              <w:top w:val="nil"/>
              <w:bottom w:val="nil"/>
              <w:right w:val="nil"/>
            </w:tcBorders>
            <w:vAlign w:val="center"/>
          </w:tcPr>
          <w:p w:rsidR="00642F9E" w:rsidRPr="003020D4" w:rsidRDefault="003020D4" w:rsidP="00BA381B">
            <w:pPr>
              <w:pStyle w:val="Nagwek5"/>
              <w:spacing w:before="0"/>
              <w:rPr>
                <w:rFonts w:ascii="Arial" w:hAnsi="Arial"/>
                <w:b w:val="0"/>
                <w:i w:val="0"/>
                <w:iCs w:val="0"/>
                <w:sz w:val="20"/>
              </w:rPr>
            </w:pPr>
            <w:r>
              <w:rPr>
                <w:rFonts w:ascii="Arial" w:hAnsi="Arial"/>
                <w:b w:val="0"/>
                <w:i w:val="0"/>
                <w:iCs w:val="0"/>
              </w:rPr>
              <w:t xml:space="preserve"> </w:t>
            </w:r>
            <w:r w:rsidRPr="003020D4">
              <w:rPr>
                <w:rFonts w:ascii="Arial" w:hAnsi="Arial"/>
                <w:b w:val="0"/>
                <w:i w:val="0"/>
                <w:iCs w:val="0"/>
                <w:sz w:val="24"/>
              </w:rPr>
              <w:t xml:space="preserve">- </w:t>
            </w:r>
            <w:r w:rsidR="000152C6">
              <w:rPr>
                <w:rFonts w:ascii="Arial" w:hAnsi="Arial"/>
                <w:b w:val="0"/>
                <w:i w:val="0"/>
                <w:iCs w:val="0"/>
                <w:sz w:val="18"/>
              </w:rPr>
              <w:t>nie wcześniej niż 6</w:t>
            </w:r>
            <w:r w:rsidRPr="003020D4">
              <w:rPr>
                <w:rFonts w:ascii="Arial" w:hAnsi="Arial"/>
                <w:b w:val="0"/>
                <w:i w:val="0"/>
                <w:iCs w:val="0"/>
                <w:sz w:val="18"/>
              </w:rPr>
              <w:t>0</w:t>
            </w:r>
            <w:r w:rsidR="00EB1225">
              <w:rPr>
                <w:rFonts w:ascii="Arial" w:hAnsi="Arial"/>
                <w:b w:val="0"/>
                <w:i w:val="0"/>
                <w:iCs w:val="0"/>
                <w:sz w:val="18"/>
              </w:rPr>
              <w:t>/(</w:t>
            </w:r>
            <w:r w:rsidRPr="003020D4">
              <w:rPr>
                <w:rFonts w:ascii="Arial" w:hAnsi="Arial"/>
                <w:b w:val="0"/>
                <w:i w:val="0"/>
                <w:iCs w:val="0"/>
                <w:sz w:val="18"/>
              </w:rPr>
              <w:t xml:space="preserve">14) dni od daty </w:t>
            </w:r>
            <w:r w:rsidR="00EB1225">
              <w:rPr>
                <w:rFonts w:ascii="Arial" w:hAnsi="Arial"/>
                <w:b w:val="0"/>
                <w:i w:val="0"/>
                <w:iCs w:val="0"/>
                <w:sz w:val="18"/>
              </w:rPr>
              <w:t>otrzymania</w:t>
            </w:r>
            <w:r w:rsidRPr="003020D4">
              <w:rPr>
                <w:rFonts w:ascii="Arial" w:hAnsi="Arial"/>
                <w:b w:val="0"/>
                <w:i w:val="0"/>
                <w:iCs w:val="0"/>
                <w:sz w:val="18"/>
              </w:rPr>
              <w:t xml:space="preserve"> formularza</w:t>
            </w:r>
            <w:r w:rsidR="00EB1225">
              <w:rPr>
                <w:rFonts w:ascii="Arial" w:hAnsi="Arial"/>
                <w:b w:val="0"/>
                <w:i w:val="0"/>
                <w:iCs w:val="0"/>
                <w:sz w:val="18"/>
              </w:rPr>
              <w:t xml:space="preserve"> przez OSD</w:t>
            </w:r>
          </w:p>
        </w:tc>
      </w:tr>
      <w:tr w:rsidR="00642F9E" w:rsidTr="00143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91"/>
        </w:trPr>
        <w:tc>
          <w:tcPr>
            <w:tcW w:w="9491" w:type="dxa"/>
            <w:gridSpan w:val="11"/>
            <w:vAlign w:val="center"/>
          </w:tcPr>
          <w:p w:rsidR="00642F9E" w:rsidRDefault="00642F9E" w:rsidP="00BA381B">
            <w:pPr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 </w:t>
            </w:r>
            <w:r w:rsidRPr="002F2DAC">
              <w:rPr>
                <w:rFonts w:ascii="Arial" w:hAnsi="Arial"/>
                <w:i/>
                <w:sz w:val="12"/>
              </w:rPr>
              <w:t>Dzień</w:t>
            </w:r>
            <w:r>
              <w:rPr>
                <w:rFonts w:ascii="Arial" w:hAnsi="Arial"/>
                <w:i/>
                <w:sz w:val="12"/>
              </w:rPr>
              <w:t xml:space="preserve">              Miesiąc                      R</w:t>
            </w:r>
            <w:r w:rsidRPr="002F2DAC">
              <w:rPr>
                <w:rFonts w:ascii="Arial" w:hAnsi="Arial"/>
                <w:i/>
                <w:sz w:val="12"/>
              </w:rPr>
              <w:t xml:space="preserve">ok  </w:t>
            </w:r>
          </w:p>
        </w:tc>
      </w:tr>
    </w:tbl>
    <w:p w:rsidR="00227C90" w:rsidRDefault="00227C90" w:rsidP="00642F9E">
      <w:pPr>
        <w:ind w:left="-22" w:firstLine="22"/>
        <w:rPr>
          <w:rFonts w:ascii="Arial" w:hAnsi="Arial" w:cs="Arial"/>
          <w:b/>
          <w:bCs/>
        </w:rPr>
      </w:pPr>
    </w:p>
    <w:p w:rsidR="00642F9E" w:rsidRDefault="00642F9E" w:rsidP="00642F9E">
      <w:pPr>
        <w:ind w:left="-22" w:firstLine="22"/>
        <w:rPr>
          <w:rFonts w:ascii="Arial" w:hAnsi="Arial" w:cs="Arial"/>
          <w:b/>
          <w:bCs/>
        </w:rPr>
      </w:pPr>
      <w:r w:rsidRPr="001C5BD0">
        <w:rPr>
          <w:rFonts w:ascii="Arial" w:hAnsi="Arial" w:cs="Arial"/>
          <w:b/>
          <w:bCs/>
        </w:rPr>
        <w:t xml:space="preserve">Dniem rozpoczęcia sprzedaży energii jest następny dzień po dacie rozwiązania </w:t>
      </w:r>
      <w:r w:rsidRPr="001C5BD0">
        <w:rPr>
          <w:rFonts w:ascii="Arial" w:hAnsi="Arial" w:cs="Arial"/>
          <w:b/>
          <w:bCs/>
        </w:rPr>
        <w:br/>
        <w:t>dotychczasowej umowy sprzedaży energii elektrycznej.</w:t>
      </w:r>
    </w:p>
    <w:p w:rsidR="00F118D1" w:rsidRPr="00F118D1" w:rsidRDefault="00F118D1" w:rsidP="00642F9E">
      <w:pPr>
        <w:ind w:left="-22" w:firstLine="22"/>
        <w:rPr>
          <w:rFonts w:ascii="Arial" w:hAnsi="Arial" w:cs="Arial"/>
          <w:b/>
          <w:bCs/>
          <w:sz w:val="10"/>
        </w:rPr>
      </w:pPr>
    </w:p>
    <w:p w:rsidR="00642F9E" w:rsidRPr="00FF4949" w:rsidRDefault="00642F9E" w:rsidP="00642F9E">
      <w:pPr>
        <w:ind w:left="-22"/>
        <w:rPr>
          <w:rFonts w:ascii="Arial" w:hAnsi="Arial" w:cs="Arial"/>
          <w:bCs/>
          <w:sz w:val="18"/>
        </w:rPr>
      </w:pPr>
    </w:p>
    <w:p w:rsidR="00642F9E" w:rsidRPr="0014349A" w:rsidRDefault="00642F9E" w:rsidP="00642F9E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hanging="720"/>
        <w:jc w:val="both"/>
        <w:rPr>
          <w:rFonts w:ascii="Arial" w:hAnsi="Arial" w:cs="Arial"/>
          <w:b/>
          <w:sz w:val="24"/>
        </w:rPr>
      </w:pPr>
      <w:r w:rsidRPr="0026069B">
        <w:rPr>
          <w:rFonts w:ascii="Arial" w:hAnsi="Arial" w:cs="Arial"/>
          <w:b/>
          <w:sz w:val="22"/>
        </w:rPr>
        <w:t>DANE NOWEGO SPRZEDAWCY</w:t>
      </w:r>
    </w:p>
    <w:tbl>
      <w:tblPr>
        <w:tblW w:w="94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20"/>
        <w:gridCol w:w="2460"/>
      </w:tblGrid>
      <w:tr w:rsidR="00642F9E" w:rsidTr="0026069B">
        <w:trPr>
          <w:cantSplit/>
          <w:trHeight w:val="392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42F9E" w:rsidRPr="00FF4949" w:rsidRDefault="00642F9E" w:rsidP="00BA381B">
            <w:pPr>
              <w:rPr>
                <w:rFonts w:ascii="Arial" w:hAnsi="Arial"/>
                <w:i/>
                <w:sz w:val="52"/>
                <w:szCs w:val="56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42F9E" w:rsidRDefault="00642F9E" w:rsidP="00BA381B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</w:tr>
      <w:tr w:rsidR="00642F9E" w:rsidRPr="006A269D" w:rsidTr="0026069B">
        <w:trPr>
          <w:cantSplit/>
          <w:trHeight w:val="83"/>
        </w:trPr>
        <w:tc>
          <w:tcPr>
            <w:tcW w:w="7020" w:type="dxa"/>
            <w:tcBorders>
              <w:top w:val="single" w:sz="4" w:space="0" w:color="auto"/>
            </w:tcBorders>
          </w:tcPr>
          <w:p w:rsidR="00642F9E" w:rsidRPr="006A269D" w:rsidRDefault="00642F9E" w:rsidP="00FF4949">
            <w:pPr>
              <w:pStyle w:val="Nagwek2"/>
              <w:spacing w:before="0"/>
              <w:jc w:val="center"/>
              <w:rPr>
                <w:b w:val="0"/>
                <w:sz w:val="12"/>
              </w:rPr>
            </w:pPr>
            <w:r w:rsidRPr="006A269D">
              <w:rPr>
                <w:b w:val="0"/>
                <w:sz w:val="12"/>
              </w:rPr>
              <w:t>Nazwa Przedsiębiorstwa Energetycznego - Sprzedawcy</w:t>
            </w:r>
          </w:p>
        </w:tc>
        <w:tc>
          <w:tcPr>
            <w:tcW w:w="2460" w:type="dxa"/>
            <w:tcBorders>
              <w:top w:val="single" w:sz="4" w:space="0" w:color="auto"/>
            </w:tcBorders>
          </w:tcPr>
          <w:p w:rsidR="00642F9E" w:rsidRPr="006A269D" w:rsidRDefault="00642F9E" w:rsidP="0014349A">
            <w:pPr>
              <w:pStyle w:val="Nagwek2"/>
              <w:spacing w:before="0"/>
              <w:jc w:val="center"/>
              <w:rPr>
                <w:b w:val="0"/>
                <w:sz w:val="12"/>
              </w:rPr>
            </w:pPr>
            <w:r w:rsidRPr="006A269D">
              <w:rPr>
                <w:b w:val="0"/>
                <w:sz w:val="12"/>
              </w:rPr>
              <w:t>Kod Sprzedawcy</w:t>
            </w:r>
          </w:p>
        </w:tc>
      </w:tr>
    </w:tbl>
    <w:p w:rsidR="00642F9E" w:rsidRDefault="00642F9E" w:rsidP="00642F9E">
      <w:pPr>
        <w:pStyle w:val="Legenda"/>
        <w:spacing w:before="120"/>
      </w:pPr>
      <w:r>
        <w:t>Umowa Sprzedaży Energii</w:t>
      </w:r>
    </w:p>
    <w:tbl>
      <w:tblPr>
        <w:tblW w:w="9503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1"/>
        <w:gridCol w:w="213"/>
        <w:gridCol w:w="254"/>
        <w:gridCol w:w="263"/>
        <w:gridCol w:w="278"/>
        <w:gridCol w:w="247"/>
        <w:gridCol w:w="295"/>
        <w:gridCol w:w="296"/>
        <w:gridCol w:w="296"/>
        <w:gridCol w:w="297"/>
        <w:gridCol w:w="35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42F9E" w:rsidTr="00BA381B">
        <w:trPr>
          <w:cantSplit/>
          <w:trHeight w:val="240"/>
        </w:trPr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642F9E" w:rsidRDefault="00642F9E" w:rsidP="00BA381B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642F9E" w:rsidRDefault="00642F9E" w:rsidP="00BA381B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4" w:type="dxa"/>
            <w:vAlign w:val="center"/>
          </w:tcPr>
          <w:p w:rsidR="00642F9E" w:rsidRDefault="00642F9E" w:rsidP="00BA381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-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642F9E" w:rsidRDefault="00642F9E" w:rsidP="00BA381B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642F9E" w:rsidRDefault="00642F9E" w:rsidP="00BA381B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7" w:type="dxa"/>
            <w:vAlign w:val="center"/>
          </w:tcPr>
          <w:p w:rsidR="00642F9E" w:rsidRDefault="00642F9E" w:rsidP="00BA381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-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642F9E" w:rsidRDefault="00642F9E" w:rsidP="00BA381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2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642F9E" w:rsidRDefault="00642F9E" w:rsidP="00BA381B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0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642F9E" w:rsidRDefault="00642F9E" w:rsidP="00BA381B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642F9E" w:rsidRDefault="00642F9E" w:rsidP="00BA381B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2F9E" w:rsidRDefault="00642F9E" w:rsidP="00BA381B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:rsidR="00642F9E" w:rsidRDefault="00642F9E" w:rsidP="00BA381B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:rsidR="00642F9E" w:rsidRDefault="00642F9E" w:rsidP="00BA381B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:rsidR="00642F9E" w:rsidRDefault="00642F9E" w:rsidP="00BA381B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:rsidR="00642F9E" w:rsidRDefault="00642F9E" w:rsidP="00BA381B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:rsidR="00642F9E" w:rsidRDefault="00642F9E" w:rsidP="00BA381B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:rsidR="00642F9E" w:rsidRDefault="00642F9E" w:rsidP="00BA381B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:rsidR="00642F9E" w:rsidRDefault="00642F9E" w:rsidP="00BA381B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:rsidR="00642F9E" w:rsidRDefault="00642F9E" w:rsidP="00BA381B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FF"/>
            <w:vAlign w:val="center"/>
          </w:tcPr>
          <w:p w:rsidR="00642F9E" w:rsidRDefault="00642F9E" w:rsidP="00BA381B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642F9E" w:rsidRDefault="00642F9E" w:rsidP="00BA381B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2F9E" w:rsidRDefault="00642F9E" w:rsidP="00BA381B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642F9E" w:rsidRDefault="00642F9E" w:rsidP="00BA381B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642F9E" w:rsidRDefault="00642F9E" w:rsidP="00BA381B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642F9E" w:rsidRDefault="00642F9E" w:rsidP="00BA381B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642F9E" w:rsidRDefault="00642F9E" w:rsidP="00BA381B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642F9E" w:rsidRDefault="00642F9E" w:rsidP="00BA381B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642F9E" w:rsidRDefault="00642F9E" w:rsidP="00BA381B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642F9E" w:rsidRDefault="00642F9E" w:rsidP="00BA381B">
            <w:pPr>
              <w:jc w:val="center"/>
              <w:rPr>
                <w:rFonts w:ascii="Arial" w:hAnsi="Arial"/>
                <w:szCs w:val="28"/>
              </w:rPr>
            </w:pPr>
          </w:p>
        </w:tc>
      </w:tr>
      <w:tr w:rsidR="00642F9E" w:rsidRPr="006A269D" w:rsidTr="00227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5"/>
        </w:trPr>
        <w:tc>
          <w:tcPr>
            <w:tcW w:w="33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2F9E" w:rsidRPr="006A269D" w:rsidRDefault="00642F9E" w:rsidP="0014349A">
            <w:pPr>
              <w:pStyle w:val="Nagwek2"/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before="0"/>
              <w:rPr>
                <w:sz w:val="12"/>
              </w:rPr>
            </w:pPr>
            <w:r w:rsidRPr="006A269D">
              <w:rPr>
                <w:b w:val="0"/>
                <w:sz w:val="12"/>
              </w:rPr>
              <w:t xml:space="preserve">  Dzień</w:t>
            </w:r>
            <w:r w:rsidRPr="006A269D">
              <w:rPr>
                <w:sz w:val="12"/>
              </w:rPr>
              <w:t xml:space="preserve">           </w:t>
            </w:r>
            <w:r w:rsidRPr="006A269D">
              <w:rPr>
                <w:b w:val="0"/>
                <w:sz w:val="12"/>
              </w:rPr>
              <w:t>Miesiąc          Rok zawarcia umowy</w:t>
            </w:r>
          </w:p>
        </w:tc>
        <w:tc>
          <w:tcPr>
            <w:tcW w:w="32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2F9E" w:rsidRPr="006A269D" w:rsidRDefault="00642F9E" w:rsidP="0014349A">
            <w:pPr>
              <w:pStyle w:val="Nagwek2"/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before="0"/>
              <w:jc w:val="center"/>
              <w:rPr>
                <w:b w:val="0"/>
                <w:sz w:val="12"/>
              </w:rPr>
            </w:pPr>
            <w:r w:rsidRPr="006A269D">
              <w:rPr>
                <w:b w:val="0"/>
                <w:sz w:val="12"/>
                <w:szCs w:val="12"/>
              </w:rPr>
              <w:t>Nr</w:t>
            </w:r>
            <w:r w:rsidRPr="006A269D">
              <w:rPr>
                <w:b w:val="0"/>
                <w:sz w:val="12"/>
              </w:rPr>
              <w:t>*</w:t>
            </w:r>
            <w:r w:rsidRPr="006A269D">
              <w:rPr>
                <w:b w:val="0"/>
                <w:sz w:val="12"/>
                <w:szCs w:val="12"/>
              </w:rPr>
              <w:t xml:space="preserve"> i termin obowiązywania umowy (Data od – do)</w:t>
            </w:r>
          </w:p>
        </w:tc>
        <w:tc>
          <w:tcPr>
            <w:tcW w:w="28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2F9E" w:rsidRPr="006A269D" w:rsidRDefault="00642F9E" w:rsidP="0014349A">
            <w:pPr>
              <w:pStyle w:val="Nagwek2"/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spacing w:before="0"/>
              <w:ind w:left="346"/>
              <w:jc w:val="center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 xml:space="preserve">           </w:t>
            </w:r>
            <w:r w:rsidRPr="00B71307">
              <w:rPr>
                <w:b w:val="0"/>
                <w:sz w:val="12"/>
              </w:rPr>
              <w:t>I</w:t>
            </w:r>
            <w:r w:rsidRPr="00B71307">
              <w:rPr>
                <w:b w:val="0"/>
                <w:sz w:val="12"/>
                <w:szCs w:val="12"/>
              </w:rPr>
              <w:t>lość energii objętej umową</w:t>
            </w:r>
            <w:r>
              <w:rPr>
                <w:b w:val="0"/>
                <w:sz w:val="12"/>
                <w:szCs w:val="12"/>
              </w:rPr>
              <w:t xml:space="preserve"> </w:t>
            </w:r>
            <w:r w:rsidR="0014349A">
              <w:rPr>
                <w:b w:val="0"/>
                <w:sz w:val="12"/>
                <w:szCs w:val="12"/>
              </w:rPr>
              <w:t xml:space="preserve">                 </w:t>
            </w:r>
            <w:r>
              <w:rPr>
                <w:b w:val="0"/>
                <w:sz w:val="12"/>
                <w:szCs w:val="12"/>
              </w:rPr>
              <w:t xml:space="preserve">(w przypadku gdy okres obowiązywania umowy jest krótszy niż rok) lub  </w:t>
            </w:r>
            <w:r w:rsidRPr="00B71307">
              <w:rPr>
                <w:b w:val="0"/>
                <w:sz w:val="12"/>
                <w:szCs w:val="12"/>
              </w:rPr>
              <w:t>planowane roczne zużycie energ</w:t>
            </w:r>
            <w:r>
              <w:rPr>
                <w:b w:val="0"/>
                <w:sz w:val="12"/>
                <w:szCs w:val="12"/>
              </w:rPr>
              <w:t>i</w:t>
            </w:r>
            <w:r w:rsidRPr="00B71307">
              <w:rPr>
                <w:b w:val="0"/>
                <w:sz w:val="12"/>
                <w:szCs w:val="12"/>
              </w:rPr>
              <w:t>i</w:t>
            </w:r>
            <w:r>
              <w:rPr>
                <w:b w:val="0"/>
                <w:sz w:val="12"/>
                <w:szCs w:val="12"/>
              </w:rPr>
              <w:t xml:space="preserve"> w</w:t>
            </w:r>
            <w:r w:rsidRPr="00B71307">
              <w:rPr>
                <w:b w:val="0"/>
                <w:sz w:val="12"/>
                <w:szCs w:val="12"/>
              </w:rPr>
              <w:t xml:space="preserve"> </w:t>
            </w:r>
            <w:r w:rsidRPr="00B71307">
              <w:rPr>
                <w:b w:val="0"/>
                <w:bCs w:val="0"/>
                <w:sz w:val="12"/>
              </w:rPr>
              <w:t>kWh</w:t>
            </w:r>
          </w:p>
        </w:tc>
      </w:tr>
    </w:tbl>
    <w:p w:rsidR="00642F9E" w:rsidRPr="00FF4949" w:rsidRDefault="00642F9E" w:rsidP="00642F9E">
      <w:pPr>
        <w:rPr>
          <w:rFonts w:ascii="Arial" w:hAnsi="Arial" w:cs="Arial"/>
          <w:sz w:val="2"/>
        </w:rPr>
      </w:pPr>
    </w:p>
    <w:tbl>
      <w:tblPr>
        <w:tblW w:w="520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2"/>
        <w:gridCol w:w="473"/>
        <w:gridCol w:w="473"/>
        <w:gridCol w:w="472"/>
        <w:gridCol w:w="473"/>
        <w:gridCol w:w="473"/>
        <w:gridCol w:w="472"/>
        <w:gridCol w:w="473"/>
        <w:gridCol w:w="473"/>
        <w:gridCol w:w="473"/>
        <w:gridCol w:w="472"/>
        <w:gridCol w:w="6"/>
      </w:tblGrid>
      <w:tr w:rsidR="006444FF" w:rsidTr="006444FF">
        <w:trPr>
          <w:gridAfter w:val="1"/>
          <w:wAfter w:w="6" w:type="dxa"/>
          <w:cantSplit/>
          <w:trHeight w:val="433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FF"/>
            <w:vAlign w:val="center"/>
          </w:tcPr>
          <w:p w:rsidR="006444FF" w:rsidRDefault="006444FF" w:rsidP="00BA381B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FF"/>
            <w:vAlign w:val="center"/>
          </w:tcPr>
          <w:p w:rsidR="006444FF" w:rsidRDefault="006444FF" w:rsidP="00BA381B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FF"/>
            <w:vAlign w:val="center"/>
          </w:tcPr>
          <w:p w:rsidR="006444FF" w:rsidRDefault="006444FF" w:rsidP="00BA381B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FF"/>
            <w:vAlign w:val="center"/>
          </w:tcPr>
          <w:p w:rsidR="006444FF" w:rsidRDefault="006444FF" w:rsidP="00BA381B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FF"/>
            <w:vAlign w:val="center"/>
          </w:tcPr>
          <w:p w:rsidR="006444FF" w:rsidRDefault="006444FF" w:rsidP="00BA381B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FF"/>
            <w:vAlign w:val="center"/>
          </w:tcPr>
          <w:p w:rsidR="006444FF" w:rsidRDefault="006444FF" w:rsidP="00BA381B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FF"/>
            <w:vAlign w:val="center"/>
          </w:tcPr>
          <w:p w:rsidR="006444FF" w:rsidRDefault="006444FF" w:rsidP="00BA381B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FF"/>
            <w:vAlign w:val="center"/>
          </w:tcPr>
          <w:p w:rsidR="006444FF" w:rsidRDefault="006444FF" w:rsidP="00BA381B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FF"/>
            <w:vAlign w:val="center"/>
          </w:tcPr>
          <w:p w:rsidR="006444FF" w:rsidRDefault="006444FF" w:rsidP="00BA381B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CCFF"/>
            <w:vAlign w:val="center"/>
          </w:tcPr>
          <w:p w:rsidR="006444FF" w:rsidRDefault="006444FF" w:rsidP="00BA381B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CCCFF"/>
            <w:vAlign w:val="center"/>
          </w:tcPr>
          <w:p w:rsidR="006444FF" w:rsidRDefault="006444FF" w:rsidP="00BA381B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</w:tr>
      <w:tr w:rsidR="006444FF" w:rsidRPr="006A269D" w:rsidTr="00644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4"/>
        </w:trPr>
        <w:tc>
          <w:tcPr>
            <w:tcW w:w="5205" w:type="dxa"/>
            <w:gridSpan w:val="12"/>
            <w:tcBorders>
              <w:top w:val="single" w:sz="4" w:space="0" w:color="auto"/>
              <w:bottom w:val="nil"/>
            </w:tcBorders>
          </w:tcPr>
          <w:p w:rsidR="006444FF" w:rsidRPr="006A269D" w:rsidRDefault="006444FF" w:rsidP="00D03A3C">
            <w:pPr>
              <w:pStyle w:val="Nagwek2"/>
              <w:spacing w:before="0"/>
              <w:rPr>
                <w:b w:val="0"/>
                <w:sz w:val="12"/>
              </w:rPr>
            </w:pPr>
            <w:r w:rsidRPr="006A269D">
              <w:rPr>
                <w:b w:val="0"/>
                <w:sz w:val="12"/>
              </w:rPr>
              <w:t>Nr</w:t>
            </w:r>
            <w:r>
              <w:rPr>
                <w:b w:val="0"/>
                <w:sz w:val="12"/>
              </w:rPr>
              <w:t xml:space="preserve"> ewidencyjny Odbiorcy w systemie bilingowym</w:t>
            </w:r>
            <w:r w:rsidRPr="006A269D">
              <w:rPr>
                <w:b w:val="0"/>
                <w:sz w:val="12"/>
              </w:rPr>
              <w:t xml:space="preserve"> nowego Sprzedawcy *</w:t>
            </w:r>
          </w:p>
        </w:tc>
      </w:tr>
    </w:tbl>
    <w:p w:rsidR="00D03A3C" w:rsidRDefault="00D03A3C" w:rsidP="00642F9E">
      <w:pPr>
        <w:rPr>
          <w:rFonts w:ascii="Arial" w:hAnsi="Arial" w:cs="Arial"/>
        </w:rPr>
      </w:pPr>
    </w:p>
    <w:p w:rsidR="00642F9E" w:rsidRPr="0026069B" w:rsidRDefault="00642F9E" w:rsidP="00642F9E">
      <w:pPr>
        <w:numPr>
          <w:ilvl w:val="0"/>
          <w:numId w:val="11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b/>
          <w:sz w:val="22"/>
        </w:rPr>
      </w:pPr>
      <w:r w:rsidRPr="0026069B">
        <w:rPr>
          <w:rFonts w:ascii="Arial" w:hAnsi="Arial" w:cs="Arial"/>
          <w:b/>
          <w:sz w:val="22"/>
        </w:rPr>
        <w:t>DANE PODMIOTU O</w:t>
      </w:r>
      <w:r w:rsidR="0026069B" w:rsidRPr="0026069B">
        <w:rPr>
          <w:rFonts w:ascii="Arial" w:hAnsi="Arial" w:cs="Arial"/>
          <w:b/>
          <w:sz w:val="22"/>
        </w:rPr>
        <w:t xml:space="preserve">DPOWIEDZIALNEGO ZA BILANSOWANIE </w:t>
      </w:r>
      <w:r w:rsidRPr="0026069B">
        <w:rPr>
          <w:rFonts w:ascii="Arial" w:hAnsi="Arial" w:cs="Arial"/>
          <w:b/>
          <w:sz w:val="22"/>
        </w:rPr>
        <w:t>HANDLOWE</w:t>
      </w:r>
    </w:p>
    <w:p w:rsidR="00AA56A4" w:rsidRDefault="00871680" w:rsidP="00AA56A4">
      <w:pPr>
        <w:jc w:val="both"/>
        <w:rPr>
          <w:rFonts w:ascii="Arial" w:hAnsi="Arial" w:cs="Arial"/>
        </w:rPr>
      </w:pPr>
      <w:r>
        <w:rPr>
          <w:noProof/>
        </w:rPr>
        <w:pict>
          <v:rect id="_x0000_s1050" style="position:absolute;left:0;text-align:left;margin-left:147.95pt;margin-top:11pt;width:14.15pt;height:14.15pt;z-index:251659776" fillcolor="#ccf" strokeweight=".5pt"/>
        </w:pict>
      </w:r>
      <w:r>
        <w:rPr>
          <w:noProof/>
        </w:rPr>
        <w:pict>
          <v:rect id="_x0000_s1051" style="position:absolute;left:0;text-align:left;margin-left:30.95pt;margin-top:11pt;width:14.15pt;height:14.15pt;z-index:251660800" fillcolor="#ccf" strokeweight=".5pt"/>
        </w:pict>
      </w:r>
    </w:p>
    <w:p w:rsidR="00642F9E" w:rsidRPr="00AA56A4" w:rsidRDefault="00AA56A4" w:rsidP="00871680">
      <w:pPr>
        <w:tabs>
          <w:tab w:val="left" w:pos="36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642F9E">
        <w:rPr>
          <w:rFonts w:ascii="Arial" w:hAnsi="Arial" w:cs="Arial"/>
          <w:sz w:val="18"/>
          <w:szCs w:val="18"/>
        </w:rPr>
        <w:t>wskazany jak niżej</w:t>
      </w:r>
      <w:r w:rsidR="00642F9E" w:rsidRPr="0020224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="00642F9E">
        <w:rPr>
          <w:rFonts w:ascii="Arial" w:hAnsi="Arial" w:cs="Arial"/>
          <w:sz w:val="18"/>
          <w:szCs w:val="18"/>
        </w:rPr>
        <w:t>wskazanego pośrednio poprzez sprzedawcę pkt. 4</w:t>
      </w:r>
    </w:p>
    <w:p w:rsidR="00642F9E" w:rsidRPr="002F2DAC" w:rsidRDefault="00642F9E" w:rsidP="00642F9E">
      <w:pPr>
        <w:tabs>
          <w:tab w:val="left" w:pos="360"/>
        </w:tabs>
        <w:ind w:left="1416"/>
        <w:rPr>
          <w:sz w:val="18"/>
          <w:szCs w:val="18"/>
        </w:rPr>
      </w:pPr>
    </w:p>
    <w:tbl>
      <w:tblPr>
        <w:tblW w:w="946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6"/>
        <w:gridCol w:w="2456"/>
      </w:tblGrid>
      <w:tr w:rsidR="00642F9E" w:rsidTr="0026069B">
        <w:trPr>
          <w:cantSplit/>
          <w:trHeight w:val="399"/>
        </w:trPr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CCFF"/>
          </w:tcPr>
          <w:p w:rsidR="00642F9E" w:rsidRPr="00FF4949" w:rsidRDefault="00642F9E" w:rsidP="00BA381B">
            <w:pPr>
              <w:rPr>
                <w:rFonts w:ascii="Arial" w:hAnsi="Arial"/>
                <w:i/>
                <w:sz w:val="52"/>
                <w:szCs w:val="56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42F9E" w:rsidRDefault="00642F9E" w:rsidP="00BA381B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</w:tr>
      <w:tr w:rsidR="00642F9E" w:rsidRPr="006A269D" w:rsidTr="0026069B">
        <w:trPr>
          <w:cantSplit/>
          <w:trHeight w:val="213"/>
        </w:trPr>
        <w:tc>
          <w:tcPr>
            <w:tcW w:w="7006" w:type="dxa"/>
            <w:tcBorders>
              <w:top w:val="single" w:sz="4" w:space="0" w:color="auto"/>
            </w:tcBorders>
          </w:tcPr>
          <w:p w:rsidR="00642F9E" w:rsidRPr="006A269D" w:rsidRDefault="00642F9E" w:rsidP="00FF4949">
            <w:pPr>
              <w:pStyle w:val="Nagwek2"/>
              <w:spacing w:before="0"/>
              <w:jc w:val="center"/>
              <w:rPr>
                <w:b w:val="0"/>
                <w:sz w:val="12"/>
              </w:rPr>
            </w:pPr>
            <w:r w:rsidRPr="006A269D">
              <w:rPr>
                <w:b w:val="0"/>
                <w:sz w:val="12"/>
              </w:rPr>
              <w:t>Nazwa Przedsiębiorstwa Energetycznego (POB)</w:t>
            </w:r>
          </w:p>
        </w:tc>
        <w:tc>
          <w:tcPr>
            <w:tcW w:w="2456" w:type="dxa"/>
            <w:tcBorders>
              <w:top w:val="single" w:sz="4" w:space="0" w:color="auto"/>
            </w:tcBorders>
          </w:tcPr>
          <w:p w:rsidR="00642F9E" w:rsidRPr="006A269D" w:rsidRDefault="00642F9E" w:rsidP="0014349A">
            <w:pPr>
              <w:pStyle w:val="Nagwek2"/>
              <w:spacing w:before="0"/>
              <w:jc w:val="center"/>
              <w:rPr>
                <w:b w:val="0"/>
                <w:sz w:val="12"/>
              </w:rPr>
            </w:pPr>
            <w:r w:rsidRPr="006A269D">
              <w:rPr>
                <w:b w:val="0"/>
                <w:sz w:val="12"/>
              </w:rPr>
              <w:t>Kod POB</w:t>
            </w:r>
          </w:p>
        </w:tc>
      </w:tr>
    </w:tbl>
    <w:p w:rsidR="00642F9E" w:rsidRDefault="00642F9E" w:rsidP="00642F9E">
      <w:pPr>
        <w:rPr>
          <w:rFonts w:ascii="Arial" w:hAnsi="Arial" w:cs="Arial"/>
          <w:sz w:val="16"/>
          <w:szCs w:val="16"/>
        </w:rPr>
      </w:pPr>
    </w:p>
    <w:p w:rsidR="00F118D1" w:rsidRDefault="0001366C" w:rsidP="00FF4949">
      <w:pPr>
        <w:pStyle w:val="Nagwek5"/>
        <w:numPr>
          <w:ilvl w:val="0"/>
          <w:numId w:val="11"/>
        </w:numPr>
        <w:tabs>
          <w:tab w:val="clear" w:pos="720"/>
          <w:tab w:val="num" w:pos="426"/>
        </w:tabs>
        <w:spacing w:before="0"/>
        <w:ind w:left="426" w:hanging="426"/>
        <w:jc w:val="both"/>
        <w:rPr>
          <w:rFonts w:ascii="Arial" w:hAnsi="Arial" w:cs="Arial"/>
          <w:i w:val="0"/>
          <w:sz w:val="22"/>
        </w:rPr>
      </w:pPr>
      <w:r w:rsidRPr="0001366C">
        <w:rPr>
          <w:rFonts w:ascii="Arial" w:hAnsi="Arial" w:cs="Arial"/>
          <w:i w:val="0"/>
          <w:sz w:val="22"/>
        </w:rPr>
        <w:t xml:space="preserve">DANE </w:t>
      </w:r>
      <w:r>
        <w:rPr>
          <w:rFonts w:ascii="Arial" w:hAnsi="Arial" w:cs="Arial"/>
          <w:i w:val="0"/>
          <w:sz w:val="22"/>
        </w:rPr>
        <w:t>SPRZEDAWCY REZERWOWEGO</w:t>
      </w:r>
    </w:p>
    <w:p w:rsidR="0001366C" w:rsidRPr="0001366C" w:rsidRDefault="0001366C" w:rsidP="0001366C">
      <w:pPr>
        <w:rPr>
          <w:sz w:val="14"/>
        </w:rPr>
      </w:pPr>
    </w:p>
    <w:tbl>
      <w:tblPr>
        <w:tblW w:w="945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56"/>
      </w:tblGrid>
      <w:tr w:rsidR="0001366C" w:rsidTr="00662591">
        <w:trPr>
          <w:cantSplit/>
          <w:trHeight w:val="419"/>
        </w:trPr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1366C" w:rsidRPr="00FF4949" w:rsidRDefault="0001366C" w:rsidP="00662591">
            <w:pPr>
              <w:rPr>
                <w:rFonts w:ascii="Arial" w:hAnsi="Arial"/>
                <w:i/>
                <w:sz w:val="52"/>
                <w:szCs w:val="28"/>
              </w:rPr>
            </w:pPr>
          </w:p>
        </w:tc>
      </w:tr>
      <w:tr w:rsidR="0001366C" w:rsidRPr="006A269D" w:rsidTr="00662591">
        <w:trPr>
          <w:cantSplit/>
          <w:trHeight w:val="174"/>
        </w:trPr>
        <w:tc>
          <w:tcPr>
            <w:tcW w:w="9456" w:type="dxa"/>
            <w:tcBorders>
              <w:top w:val="single" w:sz="4" w:space="0" w:color="auto"/>
            </w:tcBorders>
          </w:tcPr>
          <w:p w:rsidR="0001366C" w:rsidRPr="006A269D" w:rsidRDefault="0001366C" w:rsidP="00FF4949">
            <w:pPr>
              <w:pStyle w:val="Nagwek2"/>
              <w:spacing w:before="0"/>
              <w:jc w:val="center"/>
              <w:rPr>
                <w:b w:val="0"/>
                <w:sz w:val="12"/>
              </w:rPr>
            </w:pPr>
            <w:r w:rsidRPr="006A269D">
              <w:rPr>
                <w:b w:val="0"/>
                <w:sz w:val="12"/>
              </w:rPr>
              <w:t>Nazwa Przedsiębiorstwa Energetycznego</w:t>
            </w:r>
          </w:p>
        </w:tc>
      </w:tr>
    </w:tbl>
    <w:p w:rsidR="0001366C" w:rsidRPr="00FF4949" w:rsidRDefault="0001366C" w:rsidP="00FF4949">
      <w:pPr>
        <w:jc w:val="both"/>
        <w:rPr>
          <w:sz w:val="12"/>
        </w:rPr>
      </w:pPr>
    </w:p>
    <w:p w:rsidR="00642F9E" w:rsidRPr="0001366C" w:rsidRDefault="00642F9E" w:rsidP="00FF4949">
      <w:pPr>
        <w:pStyle w:val="Nagwek5"/>
        <w:spacing w:before="0"/>
        <w:jc w:val="both"/>
        <w:rPr>
          <w:rFonts w:ascii="Arial" w:hAnsi="Arial" w:cs="Arial"/>
          <w:b w:val="0"/>
          <w:iCs w:val="0"/>
          <w:sz w:val="18"/>
        </w:rPr>
      </w:pPr>
      <w:r w:rsidRPr="0001366C">
        <w:rPr>
          <w:rFonts w:ascii="Arial" w:hAnsi="Arial" w:cs="Arial"/>
          <w:b w:val="0"/>
          <w:iCs w:val="0"/>
          <w:sz w:val="18"/>
        </w:rPr>
        <w:t>Niniejszym potwierdzam(y) prawdziwość złożonych danych. Za niezgodno</w:t>
      </w:r>
      <w:r w:rsidR="00FF4949">
        <w:rPr>
          <w:rFonts w:ascii="Arial" w:hAnsi="Arial" w:cs="Arial"/>
          <w:b w:val="0"/>
          <w:iCs w:val="0"/>
          <w:sz w:val="18"/>
        </w:rPr>
        <w:t xml:space="preserve">ść danych ze stanem faktycznym, </w:t>
      </w:r>
      <w:r w:rsidRPr="0001366C">
        <w:rPr>
          <w:rFonts w:ascii="Arial" w:hAnsi="Arial" w:cs="Arial"/>
          <w:b w:val="0"/>
          <w:iCs w:val="0"/>
          <w:sz w:val="18"/>
        </w:rPr>
        <w:t>która może mieć wpływ na poprawność zgłoszenia wniosku zmiany sprzedawcy oraz wynikłe z tego konsekwencje biorę całkowitą odpowiedzialność, co potwierdzam własnoręcznym podpisem.</w:t>
      </w:r>
    </w:p>
    <w:p w:rsidR="00642F9E" w:rsidRPr="0001366C" w:rsidRDefault="00642F9E" w:rsidP="00FF4949">
      <w:pPr>
        <w:jc w:val="both"/>
        <w:rPr>
          <w:rFonts w:ascii="Arial" w:hAnsi="Arial" w:cs="Arial"/>
          <w:iCs/>
          <w:sz w:val="18"/>
        </w:rPr>
      </w:pPr>
      <w:r w:rsidRPr="0001366C">
        <w:rPr>
          <w:rFonts w:ascii="Arial" w:hAnsi="Arial" w:cs="Arial"/>
          <w:iCs/>
          <w:sz w:val="18"/>
        </w:rPr>
        <w:t>Wyrażam(y) zgodę na przetwarzanie danych osobowych do celów realizacji zmiany sprzedawcy energii elektrycznej, zgodnie z ustawą o ochronie danych osobowych.</w:t>
      </w:r>
    </w:p>
    <w:p w:rsidR="00FF4949" w:rsidRPr="003020D4" w:rsidRDefault="00FF4949" w:rsidP="00642F9E">
      <w:pPr>
        <w:rPr>
          <w:i/>
          <w:iCs/>
          <w:sz w:val="29"/>
          <w:szCs w:val="17"/>
        </w:rPr>
      </w:pPr>
    </w:p>
    <w:tbl>
      <w:tblPr>
        <w:tblW w:w="9908" w:type="dxa"/>
        <w:tblCellMar>
          <w:left w:w="70" w:type="dxa"/>
          <w:right w:w="70" w:type="dxa"/>
        </w:tblCellMar>
        <w:tblLook w:val="0000"/>
      </w:tblPr>
      <w:tblGrid>
        <w:gridCol w:w="4405"/>
        <w:gridCol w:w="5503"/>
      </w:tblGrid>
      <w:tr w:rsidR="00642F9E" w:rsidRPr="00C4787F" w:rsidTr="00B01736">
        <w:trPr>
          <w:trHeight w:val="229"/>
        </w:trPr>
        <w:tc>
          <w:tcPr>
            <w:tcW w:w="4405" w:type="dxa"/>
          </w:tcPr>
          <w:p w:rsidR="00642F9E" w:rsidRPr="00C4787F" w:rsidRDefault="00642F9E" w:rsidP="00BA381B">
            <w:pPr>
              <w:jc w:val="center"/>
              <w:rPr>
                <w:rFonts w:ascii="Arial" w:hAnsi="Arial"/>
                <w:b/>
                <w:i/>
                <w:iCs/>
              </w:rPr>
            </w:pPr>
            <w:r w:rsidRPr="00C4787F">
              <w:rPr>
                <w:rFonts w:ascii="Arial" w:hAnsi="Arial"/>
                <w:b/>
                <w:i/>
                <w:iCs/>
                <w:sz w:val="22"/>
              </w:rPr>
              <w:t>...............................................................</w:t>
            </w:r>
          </w:p>
        </w:tc>
        <w:tc>
          <w:tcPr>
            <w:tcW w:w="5503" w:type="dxa"/>
          </w:tcPr>
          <w:p w:rsidR="00642F9E" w:rsidRPr="00C4787F" w:rsidRDefault="00642F9E" w:rsidP="00BA381B">
            <w:pPr>
              <w:jc w:val="center"/>
              <w:rPr>
                <w:rFonts w:ascii="Arial" w:hAnsi="Arial"/>
                <w:b/>
                <w:i/>
                <w:iCs/>
              </w:rPr>
            </w:pPr>
            <w:r w:rsidRPr="00C4787F">
              <w:rPr>
                <w:rFonts w:ascii="Arial" w:hAnsi="Arial"/>
                <w:b/>
                <w:i/>
                <w:iCs/>
                <w:sz w:val="22"/>
              </w:rPr>
              <w:t>……………...............................................................</w:t>
            </w:r>
          </w:p>
        </w:tc>
      </w:tr>
      <w:tr w:rsidR="00642F9E" w:rsidRPr="00C4787F" w:rsidTr="00B01736">
        <w:trPr>
          <w:trHeight w:val="202"/>
        </w:trPr>
        <w:tc>
          <w:tcPr>
            <w:tcW w:w="4405" w:type="dxa"/>
          </w:tcPr>
          <w:p w:rsidR="00642F9E" w:rsidRPr="00C4787F" w:rsidRDefault="00642F9E" w:rsidP="00BA381B">
            <w:pPr>
              <w:jc w:val="center"/>
              <w:rPr>
                <w:rFonts w:ascii="Arial" w:hAnsi="Arial"/>
                <w:b/>
                <w:i/>
                <w:iCs/>
              </w:rPr>
            </w:pPr>
            <w:r w:rsidRPr="00C4787F">
              <w:rPr>
                <w:rFonts w:ascii="Arial" w:hAnsi="Arial"/>
                <w:i/>
                <w:iCs/>
                <w:vertAlign w:val="superscript"/>
              </w:rPr>
              <w:t xml:space="preserve"> czytelny podpis Wnioskodawcy</w:t>
            </w:r>
            <w:r>
              <w:rPr>
                <w:rFonts w:ascii="Arial" w:hAnsi="Arial"/>
                <w:i/>
                <w:iCs/>
                <w:vertAlign w:val="superscript"/>
              </w:rPr>
              <w:t xml:space="preserve"> (Odbiorcy)</w:t>
            </w:r>
          </w:p>
        </w:tc>
        <w:tc>
          <w:tcPr>
            <w:tcW w:w="5503" w:type="dxa"/>
          </w:tcPr>
          <w:p w:rsidR="00642F9E" w:rsidRPr="00C4787F" w:rsidRDefault="00642F9E" w:rsidP="00BA381B">
            <w:pPr>
              <w:jc w:val="center"/>
              <w:rPr>
                <w:rFonts w:ascii="Arial" w:hAnsi="Arial"/>
                <w:b/>
                <w:i/>
                <w:iCs/>
              </w:rPr>
            </w:pPr>
            <w:r w:rsidRPr="00C4787F">
              <w:rPr>
                <w:rFonts w:ascii="Arial" w:hAnsi="Arial"/>
                <w:i/>
                <w:iCs/>
                <w:vertAlign w:val="superscript"/>
              </w:rPr>
              <w:t>czytelny podpis Wnioskodawcy (</w:t>
            </w:r>
            <w:r>
              <w:rPr>
                <w:rFonts w:ascii="Arial" w:hAnsi="Arial"/>
                <w:i/>
                <w:iCs/>
                <w:vertAlign w:val="superscript"/>
              </w:rPr>
              <w:t>Nowego Sprzedawcy</w:t>
            </w:r>
            <w:r w:rsidRPr="00C4787F">
              <w:rPr>
                <w:rFonts w:ascii="Arial" w:hAnsi="Arial"/>
                <w:i/>
                <w:iCs/>
                <w:vertAlign w:val="superscript"/>
              </w:rPr>
              <w:t>)</w:t>
            </w:r>
          </w:p>
        </w:tc>
      </w:tr>
      <w:tr w:rsidR="00642F9E" w:rsidRPr="00C4787F" w:rsidTr="00B01736">
        <w:trPr>
          <w:cantSplit/>
          <w:trHeight w:val="430"/>
        </w:trPr>
        <w:tc>
          <w:tcPr>
            <w:tcW w:w="9908" w:type="dxa"/>
            <w:gridSpan w:val="2"/>
          </w:tcPr>
          <w:p w:rsidR="00642F9E" w:rsidRPr="003020D4" w:rsidRDefault="00642F9E" w:rsidP="00FF4949">
            <w:pPr>
              <w:rPr>
                <w:rFonts w:ascii="Arial" w:hAnsi="Arial"/>
                <w:b/>
                <w:i/>
                <w:iCs/>
                <w:sz w:val="26"/>
              </w:rPr>
            </w:pPr>
          </w:p>
          <w:p w:rsidR="00642F9E" w:rsidRPr="00C4787F" w:rsidRDefault="00642F9E" w:rsidP="00BA381B">
            <w:pPr>
              <w:jc w:val="center"/>
              <w:rPr>
                <w:rFonts w:ascii="Arial" w:hAnsi="Arial"/>
                <w:b/>
                <w:i/>
                <w:iCs/>
              </w:rPr>
            </w:pPr>
            <w:r w:rsidRPr="00C4787F">
              <w:rPr>
                <w:rFonts w:ascii="Arial" w:hAnsi="Arial"/>
                <w:b/>
                <w:i/>
                <w:iCs/>
                <w:sz w:val="22"/>
              </w:rPr>
              <w:t>...</w:t>
            </w:r>
            <w:r>
              <w:rPr>
                <w:rFonts w:ascii="Arial" w:hAnsi="Arial"/>
                <w:b/>
                <w:i/>
                <w:iCs/>
                <w:sz w:val="22"/>
              </w:rPr>
              <w:t>.........</w:t>
            </w:r>
            <w:r w:rsidRPr="00C4787F">
              <w:rPr>
                <w:rFonts w:ascii="Arial" w:hAnsi="Arial"/>
                <w:b/>
                <w:i/>
                <w:iCs/>
                <w:sz w:val="22"/>
              </w:rPr>
              <w:t>.......................</w:t>
            </w:r>
          </w:p>
        </w:tc>
      </w:tr>
      <w:tr w:rsidR="00642F9E" w:rsidRPr="00C4787F" w:rsidTr="00B01736">
        <w:trPr>
          <w:cantSplit/>
          <w:trHeight w:val="286"/>
        </w:trPr>
        <w:tc>
          <w:tcPr>
            <w:tcW w:w="9908" w:type="dxa"/>
            <w:gridSpan w:val="2"/>
          </w:tcPr>
          <w:p w:rsidR="003020D4" w:rsidRPr="00C4787F" w:rsidRDefault="00642F9E" w:rsidP="003020D4">
            <w:pPr>
              <w:tabs>
                <w:tab w:val="center" w:pos="4320"/>
              </w:tabs>
              <w:jc w:val="center"/>
              <w:rPr>
                <w:rFonts w:ascii="Arial" w:hAnsi="Arial"/>
                <w:i/>
                <w:iCs/>
                <w:vertAlign w:val="superscript"/>
              </w:rPr>
            </w:pPr>
            <w:r w:rsidRPr="00C4787F">
              <w:rPr>
                <w:rFonts w:ascii="Arial" w:hAnsi="Arial"/>
                <w:i/>
                <w:iCs/>
                <w:vertAlign w:val="superscript"/>
              </w:rPr>
              <w:t>data</w:t>
            </w:r>
          </w:p>
          <w:p w:rsidR="00642F9E" w:rsidRPr="00855A6C" w:rsidRDefault="00642F9E" w:rsidP="00BA381B">
            <w:pPr>
              <w:rPr>
                <w:rFonts w:ascii="Arial" w:hAnsi="Arial" w:cs="Arial"/>
              </w:rPr>
            </w:pPr>
            <w:r w:rsidRPr="00FF4949">
              <w:rPr>
                <w:rFonts w:ascii="Arial" w:hAnsi="Arial" w:cs="Arial"/>
                <w:sz w:val="18"/>
              </w:rPr>
              <w:t xml:space="preserve">* </w:t>
            </w:r>
            <w:r w:rsidRPr="00FF4949">
              <w:rPr>
                <w:rFonts w:ascii="Arial" w:hAnsi="Arial" w:cs="Arial"/>
                <w:sz w:val="16"/>
                <w:szCs w:val="18"/>
              </w:rPr>
              <w:t>Proszę podać jeśli jest się w posiadaniu tych danych.</w:t>
            </w:r>
            <w:r w:rsidRPr="00FF4949"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:rsidR="00642F9E" w:rsidRPr="003020D4" w:rsidRDefault="00642F9E" w:rsidP="003020D4">
      <w:pPr>
        <w:spacing w:line="360" w:lineRule="auto"/>
        <w:jc w:val="both"/>
        <w:rPr>
          <w:sz w:val="2"/>
        </w:rPr>
      </w:pPr>
    </w:p>
    <w:sectPr w:rsidR="00642F9E" w:rsidRPr="003020D4" w:rsidSect="009D58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12" w:right="1622" w:bottom="1276" w:left="1247" w:header="284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092" w:rsidRDefault="006D2092">
      <w:r>
        <w:separator/>
      </w:r>
    </w:p>
  </w:endnote>
  <w:endnote w:type="continuationSeparator" w:id="0">
    <w:p w:rsidR="006D2092" w:rsidRDefault="006D2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l2">
    <w:altName w:val="Arial"/>
    <w:charset w:val="EE"/>
    <w:family w:val="swiss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8B8" w:rsidRDefault="001548B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C8" w:rsidRPr="0039339B" w:rsidRDefault="0039339B" w:rsidP="0039339B">
    <w:pPr>
      <w:pStyle w:val="Stopka"/>
    </w:pPr>
    <w:r>
      <w:rPr>
        <w:noProof/>
      </w:rPr>
    </w:r>
    <w:r>
      <w:pict>
        <v:group id="_x0000_s2067" editas="canvas" style="width:439.05pt;height:60.5pt;mso-position-horizontal-relative:char;mso-position-vertical-relative:line" coordsize="8781,121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8" type="#_x0000_t75" style="position:absolute;width:8781;height:1210" o:preferrelative="f">
            <v:fill o:detectmouseclick="t"/>
            <v:path o:extrusionok="t" o:connecttype="none"/>
            <o:lock v:ext="edit" text="t"/>
          </v:shape>
          <v:rect id="_x0000_s2069" style="position:absolute;left:177;top:19;width:8463;height:881" filled="f" stroked="f">
            <v:textbox style="mso-next-textbox:#_x0000_s2069" inset="0,0,0,0">
              <w:txbxContent>
                <w:p w:rsidR="009D58D4" w:rsidRPr="008D3EDE" w:rsidRDefault="009D58D4" w:rsidP="009D58D4">
                  <w:pPr>
                    <w:pStyle w:val="Nagwek"/>
                    <w:rPr>
                      <w:rFonts w:ascii="Arial" w:hAnsi="Arial" w:cs="Arial"/>
                      <w:b/>
                      <w:color w:val="00206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14"/>
                      <w:szCs w:val="14"/>
                    </w:rPr>
                    <w:t>CHEMAR S.A</w:t>
                  </w:r>
                </w:p>
                <w:p w:rsidR="009D58D4" w:rsidRPr="008D3EDE" w:rsidRDefault="009D58D4" w:rsidP="009D58D4">
                  <w:pPr>
                    <w:pStyle w:val="Nagwek"/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t>25-663</w:t>
                  </w:r>
                  <w:r w:rsidRPr="008D3EDE"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t>Kielce</w:t>
                  </w:r>
                  <w:r w:rsidRPr="008D3EDE"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t xml:space="preserve">, ul. </w:t>
                  </w:r>
                  <w:r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t>Olszewskiego 6</w:t>
                  </w:r>
                  <w:r w:rsidRPr="008D3EDE"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t>, NIP:</w:t>
                  </w:r>
                  <w:r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t xml:space="preserve"> 657-031-12-14, REGON: 290514300</w:t>
                  </w:r>
                </w:p>
                <w:p w:rsidR="009D58D4" w:rsidRPr="008D3EDE" w:rsidRDefault="009D58D4" w:rsidP="009D58D4">
                  <w:pPr>
                    <w:pStyle w:val="Nagwek"/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</w:pPr>
                  <w:r w:rsidRPr="008D3EDE"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t xml:space="preserve">wpisana do Krajowego Rejestru Sądowego prowadzonego przez Sąd Rejonowy </w:t>
                  </w:r>
                  <w:r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t xml:space="preserve">w Kielcach, </w:t>
                  </w:r>
                  <w:r w:rsidRPr="008D3EDE"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t>Wydział</w:t>
                  </w:r>
                  <w:r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t xml:space="preserve"> X</w:t>
                  </w:r>
                  <w:r w:rsidRPr="008D3EDE"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t xml:space="preserve"> Gospodarczy</w:t>
                  </w:r>
                </w:p>
                <w:p w:rsidR="009D58D4" w:rsidRPr="008D3EDE" w:rsidRDefault="009D58D4" w:rsidP="009D58D4">
                  <w:pPr>
                    <w:pStyle w:val="Nagwek"/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</w:pPr>
                  <w:r w:rsidRPr="008D3EDE"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t xml:space="preserve">pod numerem KRS: </w:t>
                  </w:r>
                  <w:r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t>0000146925</w:t>
                  </w:r>
                  <w:r w:rsidRPr="008D3EDE"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t>Kapitał Akcyjny</w:t>
                  </w:r>
                  <w:r w:rsidRPr="008D3EDE"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t xml:space="preserve">: </w:t>
                  </w:r>
                  <w:r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t xml:space="preserve">22 500 000 </w:t>
                  </w:r>
                  <w:r w:rsidRPr="008D3EDE"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t>zł.</w:t>
                  </w:r>
                </w:p>
                <w:p w:rsidR="009D58D4" w:rsidRPr="008D3EDE" w:rsidRDefault="009D58D4" w:rsidP="009D58D4">
                  <w:pPr>
                    <w:rPr>
                      <w:rFonts w:ascii="Arial" w:hAnsi="Arial" w:cs="Arial"/>
                      <w:szCs w:val="12"/>
                    </w:rPr>
                  </w:pPr>
                  <w:r w:rsidRPr="008D3EDE"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t>www.</w:t>
                  </w:r>
                  <w:r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t>chemar.com</w:t>
                  </w:r>
                  <w:r w:rsidRPr="008D3EDE"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t>.pl</w:t>
                  </w:r>
                </w:p>
                <w:p w:rsidR="0039339B" w:rsidRPr="009D58D4" w:rsidRDefault="0039339B" w:rsidP="009D58D4">
                  <w:pPr>
                    <w:rPr>
                      <w:szCs w:val="12"/>
                    </w:rPr>
                  </w:pPr>
                </w:p>
              </w:txbxContent>
            </v:textbox>
          </v:rect>
          <v:rect id="_x0000_s2070" style="position:absolute;left:5539;top:284;width:34;height:230;mso-wrap-style:none" filled="f" stroked="f">
            <v:textbox style="mso-next-textbox:#_x0000_s2070;mso-fit-shape-to-text:t" inset="0,0,0,0">
              <w:txbxContent>
                <w:p w:rsidR="0039339B" w:rsidRDefault="0039339B" w:rsidP="0039339B">
                  <w:r>
                    <w:rPr>
                      <w:rFonts w:ascii="Arial" w:hAnsi="Arial" w:cs="Arial"/>
                      <w:b/>
                      <w:bCs/>
                      <w:color w:val="152D65"/>
                      <w:sz w:val="12"/>
                      <w:szCs w:val="12"/>
                      <w:lang w:val="en-US"/>
                    </w:rPr>
                    <w:t xml:space="preserve"> </w:t>
                  </w:r>
                </w:p>
              </w:txbxContent>
            </v:textbox>
          </v:rect>
          <v:line id="_x0000_s2071" style="position:absolute" from="29,24" to="29,1186" strokecolor="#152d65" strokeweight=".7pt"/>
          <w10:wrap type="none"/>
          <w10:anchorlock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C8" w:rsidRDefault="00C61599">
    <w:pPr>
      <w:pStyle w:val="Stopka"/>
    </w:pPr>
    <w:r>
      <w:rPr>
        <w:noProof/>
      </w:rPr>
    </w:r>
    <w:r>
      <w:pict>
        <v:group id="_x0000_s2056" editas="canvas" style="width:439.05pt;height:60.5pt;mso-position-horizontal-relative:char;mso-position-vertical-relative:line" coordsize="8781,121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width:8781;height:1210" o:preferrelative="f">
            <v:fill o:detectmouseclick="t"/>
            <v:path o:extrusionok="t" o:connecttype="none"/>
            <o:lock v:ext="edit" text="t"/>
          </v:shape>
          <v:rect id="_x0000_s2057" style="position:absolute;left:177;top:19;width:8463;height:881" filled="f" stroked="f">
            <v:textbox style="mso-next-textbox:#_x0000_s2057" inset="0,0,0,0">
              <w:txbxContent>
                <w:p w:rsidR="008D3EDE" w:rsidRPr="008D3EDE" w:rsidRDefault="00790C70" w:rsidP="008D3EDE">
                  <w:pPr>
                    <w:pStyle w:val="Nagwek"/>
                    <w:rPr>
                      <w:rFonts w:ascii="Arial" w:hAnsi="Arial" w:cs="Arial"/>
                      <w:b/>
                      <w:color w:val="00206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14"/>
                      <w:szCs w:val="14"/>
                    </w:rPr>
                    <w:t>CHEMAR S.A</w:t>
                  </w:r>
                </w:p>
                <w:p w:rsidR="008D3EDE" w:rsidRPr="008D3EDE" w:rsidRDefault="009D58D4" w:rsidP="008D3EDE">
                  <w:pPr>
                    <w:pStyle w:val="Nagwek"/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t>25-66</w:t>
                  </w:r>
                  <w:r w:rsidR="00790C70"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t>3</w:t>
                  </w:r>
                  <w:r w:rsidR="008D3EDE" w:rsidRPr="008D3EDE"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t xml:space="preserve"> </w:t>
                  </w:r>
                  <w:r w:rsidR="00790C70"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t>Kielce</w:t>
                  </w:r>
                  <w:r w:rsidR="008D3EDE" w:rsidRPr="008D3EDE"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t xml:space="preserve">, ul. </w:t>
                  </w:r>
                  <w:r w:rsidR="00790C70"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t>Olszewskiego 6</w:t>
                  </w:r>
                  <w:r w:rsidR="008D3EDE" w:rsidRPr="008D3EDE"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t>, NIP:</w:t>
                  </w:r>
                  <w:r w:rsidR="00790C70"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t xml:space="preserve"> 657-031-12-1</w:t>
                  </w:r>
                  <w:r w:rsidR="00437C98"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t>4</w:t>
                  </w:r>
                  <w:r w:rsidR="00790C70"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t>, REGON: 290514300</w:t>
                  </w:r>
                </w:p>
                <w:p w:rsidR="008D3EDE" w:rsidRPr="008D3EDE" w:rsidRDefault="008D3EDE" w:rsidP="008D3EDE">
                  <w:pPr>
                    <w:pStyle w:val="Nagwek"/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</w:pPr>
                  <w:r w:rsidRPr="008D3EDE"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t xml:space="preserve">wpisana do Krajowego Rejestru Sądowego prowadzonego przez Sąd Rejonowy </w:t>
                  </w:r>
                  <w:r w:rsidR="00790C70"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t xml:space="preserve">w Kielcach, </w:t>
                  </w:r>
                  <w:r w:rsidRPr="008D3EDE"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t>Wydział</w:t>
                  </w:r>
                  <w:r w:rsidR="00790C70"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t xml:space="preserve"> X</w:t>
                  </w:r>
                  <w:r w:rsidRPr="008D3EDE"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t xml:space="preserve"> Gospodarczy</w:t>
                  </w:r>
                </w:p>
                <w:p w:rsidR="008D3EDE" w:rsidRPr="008D3EDE" w:rsidRDefault="008D3EDE" w:rsidP="008D3EDE">
                  <w:pPr>
                    <w:pStyle w:val="Nagwek"/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</w:pPr>
                  <w:r w:rsidRPr="008D3EDE"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t xml:space="preserve">pod numerem KRS: </w:t>
                  </w:r>
                  <w:r w:rsidR="00790C70"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t>0000146925</w:t>
                  </w:r>
                  <w:r w:rsidRPr="008D3EDE"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t xml:space="preserve">, </w:t>
                  </w:r>
                  <w:r w:rsidR="00C458D2"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t>Kapitał A</w:t>
                  </w:r>
                  <w:r w:rsidR="000C1F4B"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t>kcyjny</w:t>
                  </w:r>
                  <w:r w:rsidRPr="008D3EDE"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t xml:space="preserve">: </w:t>
                  </w:r>
                  <w:r w:rsidR="009D58D4"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t>2</w:t>
                  </w:r>
                  <w:r w:rsidR="00790C70"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t xml:space="preserve">2 500 000 </w:t>
                  </w:r>
                  <w:r w:rsidRPr="008D3EDE"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t>zł.</w:t>
                  </w:r>
                </w:p>
                <w:p w:rsidR="006126A8" w:rsidRPr="008D3EDE" w:rsidRDefault="008D3EDE" w:rsidP="008D3EDE">
                  <w:pPr>
                    <w:rPr>
                      <w:rFonts w:ascii="Arial" w:hAnsi="Arial" w:cs="Arial"/>
                      <w:szCs w:val="12"/>
                    </w:rPr>
                  </w:pPr>
                  <w:r w:rsidRPr="008D3EDE"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t>www.</w:t>
                  </w:r>
                  <w:r w:rsidR="00790C70"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t>chemar.com</w:t>
                  </w:r>
                  <w:r w:rsidRPr="008D3EDE"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t>.pl</w:t>
                  </w:r>
                </w:p>
              </w:txbxContent>
            </v:textbox>
          </v:rect>
          <v:rect id="_x0000_s2062" style="position:absolute;left:5539;top:284;width:34;height:230;mso-wrap-style:none" filled="f" stroked="f">
            <v:textbox style="mso-next-textbox:#_x0000_s2062;mso-fit-shape-to-text:t" inset="0,0,0,0">
              <w:txbxContent>
                <w:p w:rsidR="00C61599" w:rsidRDefault="00C61599">
                  <w:r>
                    <w:rPr>
                      <w:rFonts w:ascii="Arial" w:hAnsi="Arial" w:cs="Arial"/>
                      <w:b/>
                      <w:bCs/>
                      <w:color w:val="152D65"/>
                      <w:sz w:val="12"/>
                      <w:szCs w:val="12"/>
                      <w:lang w:val="en-US"/>
                    </w:rPr>
                    <w:t xml:space="preserve"> </w:t>
                  </w:r>
                </w:p>
              </w:txbxContent>
            </v:textbox>
          </v:rect>
          <v:line id="_x0000_s2063" style="position:absolute" from="29,24" to="29,1186" strokecolor="#152d65" strokeweight=".7pt"/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092" w:rsidRDefault="006D2092">
      <w:r>
        <w:separator/>
      </w:r>
    </w:p>
  </w:footnote>
  <w:footnote w:type="continuationSeparator" w:id="0">
    <w:p w:rsidR="006D2092" w:rsidRDefault="006D2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8B8" w:rsidRDefault="001548B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8B8" w:rsidRDefault="001548B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6C" w:rsidRDefault="0001366C" w:rsidP="009856C4">
    <w:pPr>
      <w:spacing w:before="60"/>
    </w:pPr>
  </w:p>
  <w:tbl>
    <w:tblPr>
      <w:tblW w:w="7364" w:type="dxa"/>
      <w:tblLayout w:type="fixed"/>
      <w:tblCellMar>
        <w:left w:w="70" w:type="dxa"/>
        <w:right w:w="70" w:type="dxa"/>
      </w:tblCellMar>
      <w:tblLook w:val="0000"/>
    </w:tblPr>
    <w:tblGrid>
      <w:gridCol w:w="6449"/>
      <w:gridCol w:w="915"/>
    </w:tblGrid>
    <w:tr w:rsidR="001702C8" w:rsidTr="000A67B5">
      <w:tblPrEx>
        <w:tblCellMar>
          <w:top w:w="0" w:type="dxa"/>
          <w:bottom w:w="0" w:type="dxa"/>
        </w:tblCellMar>
      </w:tblPrEx>
      <w:trPr>
        <w:trHeight w:val="1176"/>
        <w:tblHeader/>
      </w:trPr>
      <w:tc>
        <w:tcPr>
          <w:tcW w:w="6449" w:type="dxa"/>
        </w:tcPr>
        <w:p w:rsidR="0001366C" w:rsidRPr="009856C4" w:rsidRDefault="0001366C" w:rsidP="009856C4">
          <w:pPr>
            <w:autoSpaceDE w:val="0"/>
            <w:autoSpaceDN w:val="0"/>
            <w:adjustRightInd w:val="0"/>
            <w:spacing w:before="60" w:line="150" w:lineRule="exact"/>
            <w:rPr>
              <w:rFonts w:ascii="Arial" w:hAnsi="Arial" w:cs="Arial"/>
              <w:b/>
              <w:bCs/>
              <w:color w:val="FF0000"/>
              <w:sz w:val="18"/>
              <w:szCs w:val="7"/>
            </w:rPr>
          </w:pPr>
        </w:p>
        <w:p w:rsidR="004B70D3" w:rsidRPr="008D3EDE" w:rsidRDefault="00790C70" w:rsidP="009856C4">
          <w:pPr>
            <w:autoSpaceDE w:val="0"/>
            <w:autoSpaceDN w:val="0"/>
            <w:adjustRightInd w:val="0"/>
            <w:spacing w:before="60" w:line="150" w:lineRule="exact"/>
            <w:rPr>
              <w:rFonts w:ascii="Arial" w:hAnsi="Arial" w:cs="Arial"/>
              <w:b/>
              <w:bCs/>
              <w:color w:val="1F497D"/>
              <w:sz w:val="18"/>
              <w:szCs w:val="7"/>
            </w:rPr>
          </w:pPr>
          <w:r>
            <w:rPr>
              <w:rFonts w:ascii="Arial" w:hAnsi="Arial" w:cs="Arial"/>
              <w:b/>
              <w:bCs/>
              <w:color w:val="1F497D"/>
              <w:szCs w:val="7"/>
            </w:rPr>
            <w:t>CHEMAR S.A.</w:t>
          </w:r>
        </w:p>
        <w:p w:rsidR="00E21F8C" w:rsidRDefault="00790C70" w:rsidP="009856C4">
          <w:pPr>
            <w:autoSpaceDE w:val="0"/>
            <w:autoSpaceDN w:val="0"/>
            <w:adjustRightInd w:val="0"/>
            <w:spacing w:before="60" w:line="150" w:lineRule="exact"/>
            <w:rPr>
              <w:rFonts w:ascii="Arial" w:hAnsi="Arial" w:cs="Arial"/>
              <w:color w:val="1F497D"/>
              <w:sz w:val="16"/>
              <w:szCs w:val="7"/>
            </w:rPr>
          </w:pPr>
          <w:r>
            <w:rPr>
              <w:rFonts w:ascii="Arial" w:hAnsi="Arial" w:cs="Arial"/>
              <w:color w:val="1F497D"/>
              <w:sz w:val="16"/>
              <w:szCs w:val="7"/>
            </w:rPr>
            <w:t>Ul. Olszewskiego 6</w:t>
          </w:r>
          <w:r w:rsidR="0001366C" w:rsidRPr="008D3EDE">
            <w:rPr>
              <w:rFonts w:ascii="Arial" w:hAnsi="Arial" w:cs="Arial"/>
              <w:color w:val="1F497D"/>
              <w:sz w:val="16"/>
              <w:szCs w:val="7"/>
            </w:rPr>
            <w:t xml:space="preserve">, </w:t>
          </w:r>
        </w:p>
        <w:p w:rsidR="0001366C" w:rsidRPr="008D3EDE" w:rsidRDefault="0001366C" w:rsidP="009856C4">
          <w:pPr>
            <w:autoSpaceDE w:val="0"/>
            <w:autoSpaceDN w:val="0"/>
            <w:adjustRightInd w:val="0"/>
            <w:spacing w:before="60" w:line="150" w:lineRule="exact"/>
            <w:rPr>
              <w:rFonts w:ascii="Arial" w:hAnsi="Arial" w:cs="Arial"/>
              <w:color w:val="1F497D"/>
              <w:sz w:val="16"/>
              <w:szCs w:val="7"/>
            </w:rPr>
          </w:pPr>
          <w:r w:rsidRPr="008D3EDE">
            <w:rPr>
              <w:rFonts w:ascii="Arial" w:hAnsi="Arial" w:cs="Arial"/>
              <w:color w:val="1F497D"/>
              <w:sz w:val="16"/>
              <w:szCs w:val="7"/>
            </w:rPr>
            <w:t>2</w:t>
          </w:r>
          <w:r w:rsidR="00E21F8C">
            <w:rPr>
              <w:rFonts w:ascii="Arial" w:hAnsi="Arial" w:cs="Arial"/>
              <w:color w:val="1F497D"/>
              <w:sz w:val="16"/>
              <w:szCs w:val="7"/>
            </w:rPr>
            <w:t>5-66</w:t>
          </w:r>
          <w:r w:rsidR="00790C70">
            <w:rPr>
              <w:rFonts w:ascii="Arial" w:hAnsi="Arial" w:cs="Arial"/>
              <w:color w:val="1F497D"/>
              <w:sz w:val="16"/>
              <w:szCs w:val="7"/>
            </w:rPr>
            <w:t>3</w:t>
          </w:r>
          <w:r w:rsidR="00E21F8C">
            <w:rPr>
              <w:rFonts w:ascii="Arial" w:hAnsi="Arial" w:cs="Arial"/>
              <w:color w:val="1F497D"/>
              <w:sz w:val="16"/>
              <w:szCs w:val="7"/>
            </w:rPr>
            <w:t xml:space="preserve"> </w:t>
          </w:r>
          <w:r w:rsidR="00790C70">
            <w:rPr>
              <w:rFonts w:ascii="Arial" w:hAnsi="Arial" w:cs="Arial"/>
              <w:color w:val="1F497D"/>
              <w:sz w:val="16"/>
              <w:szCs w:val="7"/>
            </w:rPr>
            <w:t>Kielce</w:t>
          </w:r>
          <w:r w:rsidR="00E21F8C">
            <w:rPr>
              <w:rFonts w:ascii="Arial" w:hAnsi="Arial" w:cs="Arial"/>
              <w:color w:val="1F497D"/>
              <w:sz w:val="16"/>
              <w:szCs w:val="7"/>
            </w:rPr>
            <w:t xml:space="preserve"> POLAND</w:t>
          </w:r>
        </w:p>
        <w:p w:rsidR="0001366C" w:rsidRDefault="0001366C" w:rsidP="009856C4">
          <w:pPr>
            <w:autoSpaceDE w:val="0"/>
            <w:autoSpaceDN w:val="0"/>
            <w:adjustRightInd w:val="0"/>
            <w:spacing w:before="60" w:line="150" w:lineRule="exact"/>
            <w:rPr>
              <w:rFonts w:ascii="Arial" w:hAnsi="Arial" w:cs="Arial"/>
              <w:color w:val="1F497D"/>
              <w:sz w:val="16"/>
              <w:szCs w:val="7"/>
            </w:rPr>
          </w:pPr>
          <w:r w:rsidRPr="008D3EDE">
            <w:rPr>
              <w:rFonts w:ascii="Arial" w:hAnsi="Arial" w:cs="Arial"/>
              <w:color w:val="1F497D"/>
              <w:sz w:val="16"/>
              <w:szCs w:val="7"/>
            </w:rPr>
            <w:t xml:space="preserve">Tel.: (41) </w:t>
          </w:r>
          <w:r w:rsidR="00790C70">
            <w:rPr>
              <w:rFonts w:ascii="Arial" w:hAnsi="Arial" w:cs="Arial"/>
              <w:color w:val="1F497D"/>
              <w:sz w:val="16"/>
              <w:szCs w:val="7"/>
            </w:rPr>
            <w:t>367 50 13</w:t>
          </w:r>
        </w:p>
        <w:p w:rsidR="009D58D4" w:rsidRPr="009D58D4" w:rsidRDefault="009D58D4" w:rsidP="009D58D4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sz w:val="14"/>
              <w:lang w:val="de-DE"/>
            </w:rPr>
          </w:pPr>
          <w:r w:rsidRPr="00601AD0">
            <w:rPr>
              <w:rFonts w:ascii="Arial" w:hAnsi="Arial"/>
              <w:sz w:val="14"/>
              <w:lang w:val="de-DE"/>
            </w:rPr>
            <w:t>e-</w:t>
          </w:r>
          <w:r w:rsidRPr="007647A7">
            <w:rPr>
              <w:rFonts w:ascii="Arial" w:hAnsi="Arial"/>
              <w:sz w:val="14"/>
              <w:lang w:val="en-GB"/>
            </w:rPr>
            <w:t>mail</w:t>
          </w:r>
          <w:r>
            <w:rPr>
              <w:rFonts w:ascii="Arial" w:hAnsi="Arial"/>
              <w:sz w:val="14"/>
              <w:lang w:val="de-DE"/>
            </w:rPr>
            <w:t xml:space="preserve">: </w:t>
          </w:r>
          <w:hyperlink r:id="rId1" w:history="1">
            <w:r w:rsidRPr="00D70027">
              <w:rPr>
                <w:rStyle w:val="Hipercze"/>
                <w:rFonts w:ascii="Arial" w:hAnsi="Arial"/>
                <w:sz w:val="14"/>
                <w:lang w:val="de-DE"/>
              </w:rPr>
              <w:t>zarzad@chemar.com.pl</w:t>
            </w:r>
          </w:hyperlink>
        </w:p>
        <w:p w:rsidR="001702C8" w:rsidRDefault="001702C8" w:rsidP="00E21F8C">
          <w:pPr>
            <w:autoSpaceDE w:val="0"/>
            <w:autoSpaceDN w:val="0"/>
            <w:adjustRightInd w:val="0"/>
            <w:spacing w:before="60" w:line="150" w:lineRule="exact"/>
            <w:rPr>
              <w:rFonts w:ascii="Swis721 l2" w:hAnsi="Swis721 l2"/>
            </w:rPr>
          </w:pPr>
        </w:p>
      </w:tc>
      <w:tc>
        <w:tcPr>
          <w:tcW w:w="915" w:type="dxa"/>
        </w:tcPr>
        <w:p w:rsidR="001702C8" w:rsidRDefault="001702C8" w:rsidP="009856C4">
          <w:pPr>
            <w:pStyle w:val="Nagwek"/>
            <w:spacing w:before="60"/>
            <w:rPr>
              <w:rFonts w:ascii="Arial" w:hAnsi="Arial" w:cs="Arial"/>
              <w:sz w:val="16"/>
            </w:rPr>
          </w:pPr>
        </w:p>
        <w:p w:rsidR="001702C8" w:rsidRDefault="001702C8" w:rsidP="009856C4">
          <w:pPr>
            <w:pStyle w:val="Nagwek"/>
            <w:spacing w:before="60"/>
            <w:rPr>
              <w:rFonts w:ascii="Arial" w:hAnsi="Arial" w:cs="Arial"/>
              <w:sz w:val="16"/>
            </w:rPr>
          </w:pPr>
        </w:p>
        <w:p w:rsidR="001702C8" w:rsidRDefault="001702C8" w:rsidP="009856C4">
          <w:pPr>
            <w:pStyle w:val="Nagwek"/>
            <w:spacing w:before="60"/>
            <w:rPr>
              <w:rFonts w:ascii="Arial" w:hAnsi="Arial" w:cs="Arial"/>
              <w:sz w:val="16"/>
            </w:rPr>
          </w:pPr>
        </w:p>
        <w:p w:rsidR="001702C8" w:rsidRDefault="001702C8" w:rsidP="009856C4">
          <w:pPr>
            <w:pStyle w:val="Nagwek"/>
            <w:spacing w:before="60"/>
            <w:rPr>
              <w:rFonts w:ascii="Arial" w:hAnsi="Arial" w:cs="Arial"/>
              <w:sz w:val="16"/>
            </w:rPr>
          </w:pPr>
        </w:p>
        <w:p w:rsidR="001702C8" w:rsidRDefault="001702C8" w:rsidP="009856C4">
          <w:pPr>
            <w:pStyle w:val="Nagwek"/>
            <w:spacing w:before="60"/>
            <w:rPr>
              <w:rFonts w:ascii="Arial" w:hAnsi="Arial" w:cs="Arial"/>
              <w:sz w:val="16"/>
            </w:rPr>
          </w:pPr>
        </w:p>
        <w:p w:rsidR="001702C8" w:rsidRDefault="001702C8" w:rsidP="009856C4">
          <w:pPr>
            <w:pStyle w:val="PGEtekstglowny"/>
            <w:spacing w:before="60" w:line="150" w:lineRule="exact"/>
            <w:rPr>
              <w:rFonts w:ascii="Swis721 l2" w:hAnsi="Swis721 l2"/>
            </w:rPr>
          </w:pPr>
        </w:p>
      </w:tc>
    </w:tr>
  </w:tbl>
  <w:p w:rsidR="0001366C" w:rsidRDefault="000136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3C9C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7653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A06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F61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2257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06B8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746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20A2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72A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04F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64A9F"/>
    <w:multiLevelType w:val="hybridMultilevel"/>
    <w:tmpl w:val="06A89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2B7492"/>
    <w:multiLevelType w:val="multilevel"/>
    <w:tmpl w:val="06A8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D23580"/>
    <w:multiLevelType w:val="hybridMultilevel"/>
    <w:tmpl w:val="C4AEBF4C"/>
    <w:lvl w:ilvl="0" w:tplc="68002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86932AD"/>
    <w:multiLevelType w:val="hybridMultilevel"/>
    <w:tmpl w:val="BFB2B1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="f" fillcolor="white" stroke="f">
      <v:fill color="white" on="f"/>
      <v:stroke on="f"/>
      <o:colormru v:ext="edit" colors="#cc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7239"/>
    <w:rsid w:val="0001366C"/>
    <w:rsid w:val="000152C6"/>
    <w:rsid w:val="00025540"/>
    <w:rsid w:val="0003418A"/>
    <w:rsid w:val="000356AD"/>
    <w:rsid w:val="000447C9"/>
    <w:rsid w:val="00081C68"/>
    <w:rsid w:val="00084A5A"/>
    <w:rsid w:val="00084DF9"/>
    <w:rsid w:val="000857C6"/>
    <w:rsid w:val="000A67B5"/>
    <w:rsid w:val="000C1F4B"/>
    <w:rsid w:val="000D2513"/>
    <w:rsid w:val="000D32FE"/>
    <w:rsid w:val="000E7DB2"/>
    <w:rsid w:val="00117239"/>
    <w:rsid w:val="00133F6C"/>
    <w:rsid w:val="0014349A"/>
    <w:rsid w:val="001548B8"/>
    <w:rsid w:val="001702C8"/>
    <w:rsid w:val="001A626B"/>
    <w:rsid w:val="00212B95"/>
    <w:rsid w:val="00227C90"/>
    <w:rsid w:val="0026069B"/>
    <w:rsid w:val="00283A00"/>
    <w:rsid w:val="00291F5E"/>
    <w:rsid w:val="00295BFC"/>
    <w:rsid w:val="002B22D0"/>
    <w:rsid w:val="002C4095"/>
    <w:rsid w:val="002E75BB"/>
    <w:rsid w:val="003020D4"/>
    <w:rsid w:val="0034212A"/>
    <w:rsid w:val="00363831"/>
    <w:rsid w:val="0039339B"/>
    <w:rsid w:val="00400E83"/>
    <w:rsid w:val="00413912"/>
    <w:rsid w:val="00437C98"/>
    <w:rsid w:val="00444746"/>
    <w:rsid w:val="004B5923"/>
    <w:rsid w:val="004B70D3"/>
    <w:rsid w:val="004B7D77"/>
    <w:rsid w:val="004D022F"/>
    <w:rsid w:val="004D7EE0"/>
    <w:rsid w:val="005355E2"/>
    <w:rsid w:val="00545207"/>
    <w:rsid w:val="005475FD"/>
    <w:rsid w:val="00564295"/>
    <w:rsid w:val="00571F85"/>
    <w:rsid w:val="005A6BB8"/>
    <w:rsid w:val="0060532E"/>
    <w:rsid w:val="006126A8"/>
    <w:rsid w:val="00642F9E"/>
    <w:rsid w:val="006444FF"/>
    <w:rsid w:val="00662591"/>
    <w:rsid w:val="006D2092"/>
    <w:rsid w:val="007674D9"/>
    <w:rsid w:val="007856BE"/>
    <w:rsid w:val="00790C70"/>
    <w:rsid w:val="007C32D0"/>
    <w:rsid w:val="008156DF"/>
    <w:rsid w:val="00820F57"/>
    <w:rsid w:val="00823CC2"/>
    <w:rsid w:val="00855A6C"/>
    <w:rsid w:val="00871680"/>
    <w:rsid w:val="008721E5"/>
    <w:rsid w:val="00877288"/>
    <w:rsid w:val="008B44DE"/>
    <w:rsid w:val="008D3EDE"/>
    <w:rsid w:val="00946C42"/>
    <w:rsid w:val="009856C4"/>
    <w:rsid w:val="009A10F6"/>
    <w:rsid w:val="009D3E08"/>
    <w:rsid w:val="009D58D4"/>
    <w:rsid w:val="00A16FD9"/>
    <w:rsid w:val="00A32B51"/>
    <w:rsid w:val="00A671D0"/>
    <w:rsid w:val="00A87E4B"/>
    <w:rsid w:val="00A97F6C"/>
    <w:rsid w:val="00AA14D8"/>
    <w:rsid w:val="00AA56A4"/>
    <w:rsid w:val="00AE04A3"/>
    <w:rsid w:val="00AE0AA5"/>
    <w:rsid w:val="00B01736"/>
    <w:rsid w:val="00B924EB"/>
    <w:rsid w:val="00BA381B"/>
    <w:rsid w:val="00BB42B3"/>
    <w:rsid w:val="00C11DF3"/>
    <w:rsid w:val="00C458D2"/>
    <w:rsid w:val="00C61599"/>
    <w:rsid w:val="00C70328"/>
    <w:rsid w:val="00CA1A38"/>
    <w:rsid w:val="00CC2274"/>
    <w:rsid w:val="00CD421F"/>
    <w:rsid w:val="00D01D96"/>
    <w:rsid w:val="00D02DF6"/>
    <w:rsid w:val="00D03A3C"/>
    <w:rsid w:val="00D07CE7"/>
    <w:rsid w:val="00D47909"/>
    <w:rsid w:val="00D87248"/>
    <w:rsid w:val="00D91DFD"/>
    <w:rsid w:val="00DC7A54"/>
    <w:rsid w:val="00E21F8C"/>
    <w:rsid w:val="00E250AD"/>
    <w:rsid w:val="00E265B1"/>
    <w:rsid w:val="00E30F57"/>
    <w:rsid w:val="00EB1225"/>
    <w:rsid w:val="00F118D1"/>
    <w:rsid w:val="00F43B32"/>
    <w:rsid w:val="00F86C61"/>
    <w:rsid w:val="00FC6636"/>
    <w:rsid w:val="00FD5EFC"/>
    <w:rsid w:val="00FE7048"/>
    <w:rsid w:val="00FF27F1"/>
    <w:rsid w:val="00FF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o:colormru v:ext="edit" colors="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9A10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642F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Mapadokumentu">
    <w:name w:val="Mapa dokumentu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PGEtekstglowny">
    <w:name w:val="PGE_tekst_glowny"/>
    <w:basedOn w:val="Normalny"/>
    <w:pPr>
      <w:spacing w:line="360" w:lineRule="auto"/>
      <w:jc w:val="both"/>
    </w:pPr>
  </w:style>
  <w:style w:type="paragraph" w:customStyle="1" w:styleId="PGEtytul">
    <w:name w:val="PGE_tytul"/>
    <w:basedOn w:val="PGEtekstglowny"/>
    <w:rPr>
      <w:rFonts w:ascii="Swis721 l2" w:hAnsi="Swis721 l2"/>
      <w:b/>
      <w:sz w:val="28"/>
    </w:rPr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styleId="Tekstdymka">
    <w:name w:val="Balloon Text"/>
    <w:basedOn w:val="Normalny"/>
    <w:semiHidden/>
    <w:rsid w:val="00BB42B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9A10F6"/>
    <w:pPr>
      <w:tabs>
        <w:tab w:val="center" w:pos="4536"/>
        <w:tab w:val="right" w:pos="9072"/>
      </w:tabs>
      <w:spacing w:before="120"/>
      <w:jc w:val="both"/>
    </w:pPr>
    <w:rPr>
      <w:b/>
      <w:color w:val="000000"/>
      <w:sz w:val="24"/>
    </w:rPr>
  </w:style>
  <w:style w:type="character" w:customStyle="1" w:styleId="Tekstpodstawowy3Znak">
    <w:name w:val="Tekst podstawowy 3 Znak"/>
    <w:link w:val="Tekstpodstawowy3"/>
    <w:semiHidden/>
    <w:locked/>
    <w:rsid w:val="009A10F6"/>
    <w:rPr>
      <w:b/>
      <w:color w:val="000000"/>
      <w:sz w:val="24"/>
      <w:lang w:val="pl-PL" w:eastAsia="pl-PL" w:bidi="ar-SA"/>
    </w:rPr>
  </w:style>
  <w:style w:type="paragraph" w:styleId="Legenda">
    <w:name w:val="caption"/>
    <w:basedOn w:val="Normalny"/>
    <w:next w:val="Normalny"/>
    <w:qFormat/>
    <w:rsid w:val="00642F9E"/>
    <w:pPr>
      <w:spacing w:after="60"/>
    </w:pPr>
    <w:rPr>
      <w:rFonts w:ascii="Arial" w:hAnsi="Arial"/>
      <w:b/>
      <w:i/>
      <w:sz w:val="16"/>
      <w:szCs w:val="24"/>
    </w:rPr>
  </w:style>
  <w:style w:type="character" w:customStyle="1" w:styleId="NagwekZnak">
    <w:name w:val="Nagłówek Znak"/>
    <w:link w:val="Nagwek"/>
    <w:uiPriority w:val="99"/>
    <w:rsid w:val="008D3EDE"/>
  </w:style>
  <w:style w:type="character" w:customStyle="1" w:styleId="StopkaZnak">
    <w:name w:val="Stopka Znak"/>
    <w:basedOn w:val="Domylnaczcionkaakapitu"/>
    <w:link w:val="Stopka"/>
    <w:uiPriority w:val="99"/>
    <w:rsid w:val="00E21F8C"/>
  </w:style>
  <w:style w:type="character" w:styleId="Hipercze">
    <w:name w:val="Hyperlink"/>
    <w:basedOn w:val="Domylnaczcionkaakapitu"/>
    <w:uiPriority w:val="99"/>
    <w:unhideWhenUsed/>
    <w:rsid w:val="009D58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chemar.com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rzy\Pulpit\PGE_Energia%20-%20KIW%2005.04.2008\PGE_szablon_word\PGE_szablon_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PGE_szablon_word.dot</Template>
  <TotalTime>15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24 IX 2007r</vt:lpstr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24 IX 2007r</dc:title>
  <dc:creator>Jerzy Byra</dc:creator>
  <cp:lastModifiedBy>ch2</cp:lastModifiedBy>
  <cp:revision>3</cp:revision>
  <cp:lastPrinted>2010-08-23T11:48:00Z</cp:lastPrinted>
  <dcterms:created xsi:type="dcterms:W3CDTF">2021-05-20T10:29:00Z</dcterms:created>
  <dcterms:modified xsi:type="dcterms:W3CDTF">2021-05-20T11:55:00Z</dcterms:modified>
</cp:coreProperties>
</file>